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04" w:rsidRPr="002A3893" w:rsidRDefault="00EB4504" w:rsidP="00CC3786">
      <w:pPr>
        <w:tabs>
          <w:tab w:val="left" w:pos="666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Приложение № 4</w:t>
      </w:r>
    </w:p>
    <w:p w:rsidR="00EB4504" w:rsidRPr="002A3893" w:rsidRDefault="00EB4504" w:rsidP="002A3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504" w:rsidRPr="002A3893" w:rsidRDefault="00EB4504" w:rsidP="002A3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89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A3893">
        <w:rPr>
          <w:rFonts w:ascii="Times New Roman" w:hAnsi="Times New Roman"/>
          <w:sz w:val="28"/>
          <w:szCs w:val="28"/>
        </w:rPr>
        <w:t>УТВЕРЖДЕН</w:t>
      </w:r>
    </w:p>
    <w:p w:rsidR="00EB4504" w:rsidRPr="002A3893" w:rsidRDefault="00EB4504" w:rsidP="002A3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504" w:rsidRPr="002A3893" w:rsidRDefault="00EB4504" w:rsidP="002A3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8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приказом министра                                                                                                                              </w:t>
      </w:r>
    </w:p>
    <w:p w:rsidR="00EB4504" w:rsidRPr="002A3893" w:rsidRDefault="00EB4504" w:rsidP="002A3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8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социального развития</w:t>
      </w:r>
    </w:p>
    <w:p w:rsidR="00EB4504" w:rsidRPr="002A3893" w:rsidRDefault="00EB4504" w:rsidP="002A3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8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Кировской области</w:t>
      </w:r>
    </w:p>
    <w:p w:rsidR="00EB4504" w:rsidRPr="002A3893" w:rsidRDefault="00EB4504" w:rsidP="002A3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89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от 30.11.2020 </w:t>
      </w:r>
      <w:r w:rsidRPr="002A389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689-од</w:t>
      </w:r>
      <w:r w:rsidRPr="002A3893">
        <w:rPr>
          <w:rFonts w:ascii="Times New Roman" w:hAnsi="Times New Roman"/>
          <w:sz w:val="28"/>
          <w:szCs w:val="28"/>
        </w:rPr>
        <w:t xml:space="preserve">      </w:t>
      </w:r>
    </w:p>
    <w:p w:rsidR="00EB4504" w:rsidRDefault="00EB4504" w:rsidP="00653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504" w:rsidRDefault="00EB4504" w:rsidP="002A3893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B4504" w:rsidRDefault="00EB4504" w:rsidP="002A3893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контрольных мероприятий по </w:t>
      </w:r>
      <w:r w:rsidRPr="002A3893">
        <w:rPr>
          <w:b/>
          <w:sz w:val="28"/>
          <w:szCs w:val="28"/>
        </w:rPr>
        <w:t xml:space="preserve">антитеррористической защищенности </w:t>
      </w:r>
      <w:r>
        <w:rPr>
          <w:b/>
          <w:sz w:val="28"/>
          <w:szCs w:val="28"/>
        </w:rPr>
        <w:t xml:space="preserve">       </w:t>
      </w:r>
      <w:r w:rsidRPr="002A3893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ъектов (территорий) учреждений на</w:t>
      </w:r>
      <w:r w:rsidRPr="002A3893">
        <w:rPr>
          <w:b/>
          <w:sz w:val="28"/>
          <w:szCs w:val="28"/>
        </w:rPr>
        <w:t xml:space="preserve"> 2021 год</w:t>
      </w:r>
    </w:p>
    <w:p w:rsidR="00EB4504" w:rsidRPr="002A3893" w:rsidRDefault="00EB4504" w:rsidP="002A3893">
      <w:pPr>
        <w:pStyle w:val="BodyTex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4571"/>
        <w:gridCol w:w="4654"/>
      </w:tblGrid>
      <w:tr w:rsidR="00EB4504" w:rsidRPr="00845DDB" w:rsidTr="005C1D97">
        <w:trPr>
          <w:tblHeader/>
        </w:trPr>
        <w:tc>
          <w:tcPr>
            <w:tcW w:w="640" w:type="dxa"/>
            <w:vAlign w:val="center"/>
          </w:tcPr>
          <w:p w:rsidR="00EB4504" w:rsidRPr="005C1D97" w:rsidRDefault="00EB4504" w:rsidP="005C1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71" w:type="dxa"/>
            <w:vAlign w:val="center"/>
          </w:tcPr>
          <w:p w:rsidR="00EB4504" w:rsidRPr="005C1D97" w:rsidRDefault="00EB4504" w:rsidP="005C1D97">
            <w:pPr>
              <w:spacing w:after="0" w:line="240" w:lineRule="auto"/>
              <w:ind w:left="57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54" w:type="dxa"/>
            <w:vAlign w:val="center"/>
          </w:tcPr>
          <w:p w:rsidR="00EB4504" w:rsidRPr="005C1D97" w:rsidRDefault="00EB4504" w:rsidP="005C1D97">
            <w:pPr>
              <w:spacing w:after="0" w:line="240" w:lineRule="auto"/>
              <w:ind w:left="-24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Тематика контрольных мероприятий</w:t>
            </w:r>
          </w:p>
        </w:tc>
      </w:tr>
      <w:tr w:rsidR="00EB4504" w:rsidRPr="00845DDB" w:rsidTr="005C1D97">
        <w:tc>
          <w:tcPr>
            <w:tcW w:w="640" w:type="dxa"/>
          </w:tcPr>
          <w:p w:rsidR="00EB4504" w:rsidRPr="005C1D97" w:rsidRDefault="00EB4504" w:rsidP="005C1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EB4504" w:rsidRPr="005C1D97" w:rsidRDefault="00EB4504" w:rsidP="005C1D97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         казенное учреждение социального        обслуживания «Кировский социально-реабилит</w:t>
            </w:r>
            <w:r>
              <w:rPr>
                <w:rFonts w:ascii="Times New Roman" w:hAnsi="Times New Roman"/>
                <w:sz w:val="24"/>
                <w:szCs w:val="24"/>
              </w:rPr>
              <w:t>ационный центр для  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шеннолетних 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«Вятушка»</w:t>
            </w:r>
          </w:p>
        </w:tc>
        <w:tc>
          <w:tcPr>
            <w:tcW w:w="4654" w:type="dxa"/>
          </w:tcPr>
          <w:p w:rsidR="00EB4504" w:rsidRPr="005C1D97" w:rsidRDefault="00EB4504" w:rsidP="005C1D97">
            <w:pPr>
              <w:spacing w:after="0" w:line="240" w:lineRule="auto"/>
              <w:ind w:left="-24" w:right="27"/>
              <w:rPr>
                <w:rFonts w:ascii="Times New Roman" w:hAnsi="Times New Roman"/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Выполнение мероприятий антитеррор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стической защищенности объекта        (территории) учреждения</w:t>
            </w:r>
          </w:p>
        </w:tc>
      </w:tr>
      <w:tr w:rsidR="00EB4504" w:rsidRPr="00845DDB" w:rsidTr="005C1D97">
        <w:tc>
          <w:tcPr>
            <w:tcW w:w="640" w:type="dxa"/>
          </w:tcPr>
          <w:p w:rsidR="00EB4504" w:rsidRPr="005C1D97" w:rsidRDefault="00EB4504" w:rsidP="005C1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EB4504" w:rsidRPr="005C1D97" w:rsidRDefault="00EB4504" w:rsidP="005C1D97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   обслуживания </w:t>
            </w:r>
            <w:bookmarkStart w:id="0" w:name="_GoBack"/>
            <w:bookmarkEnd w:id="0"/>
            <w:r w:rsidRPr="005C1D97">
              <w:rPr>
                <w:rFonts w:ascii="Times New Roman" w:hAnsi="Times New Roman"/>
                <w:sz w:val="24"/>
                <w:szCs w:val="24"/>
              </w:rPr>
              <w:t>«Советский психоневрол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гический интернат»</w:t>
            </w:r>
          </w:p>
        </w:tc>
        <w:tc>
          <w:tcPr>
            <w:tcW w:w="4654" w:type="dxa"/>
          </w:tcPr>
          <w:p w:rsidR="00EB4504" w:rsidRPr="005C1D97" w:rsidRDefault="00EB4504" w:rsidP="005C1D97">
            <w:pPr>
              <w:spacing w:after="0" w:line="240" w:lineRule="auto"/>
              <w:ind w:left="-24" w:right="27"/>
              <w:rPr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Выполнение мероприятий антитеррор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стической защищенности объекта        (территории) учреждения</w:t>
            </w:r>
          </w:p>
        </w:tc>
      </w:tr>
      <w:tr w:rsidR="00EB4504" w:rsidRPr="00845DDB" w:rsidTr="005C1D97">
        <w:tc>
          <w:tcPr>
            <w:tcW w:w="640" w:type="dxa"/>
          </w:tcPr>
          <w:p w:rsidR="00EB4504" w:rsidRPr="005C1D97" w:rsidRDefault="00EB4504" w:rsidP="005C1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EB4504" w:rsidRPr="005C1D97" w:rsidRDefault="00EB4504" w:rsidP="005C1D97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автономное учреждение социального   обслуживания «Кировский городской комплексный центр социального          обслуживания населения»</w:t>
            </w:r>
          </w:p>
        </w:tc>
        <w:tc>
          <w:tcPr>
            <w:tcW w:w="4654" w:type="dxa"/>
          </w:tcPr>
          <w:p w:rsidR="00EB4504" w:rsidRPr="005C1D97" w:rsidRDefault="00EB4504" w:rsidP="005C1D97">
            <w:pPr>
              <w:spacing w:after="0" w:line="240" w:lineRule="auto"/>
              <w:ind w:left="-24" w:right="27"/>
              <w:rPr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Выполнение мероприятий антитеррор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стической защищенности объекта        (территории) учреждения</w:t>
            </w:r>
          </w:p>
        </w:tc>
      </w:tr>
      <w:tr w:rsidR="00EB4504" w:rsidRPr="00845DDB" w:rsidTr="005C1D97">
        <w:tc>
          <w:tcPr>
            <w:tcW w:w="640" w:type="dxa"/>
          </w:tcPr>
          <w:p w:rsidR="00EB4504" w:rsidRPr="005C1D97" w:rsidRDefault="00EB4504" w:rsidP="005C1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EB4504" w:rsidRPr="005C1D97" w:rsidRDefault="00EB4504" w:rsidP="005C1D97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автономное учреждение социального   обслуживания «Межрайонный комплек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с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ный центр социального обслуживания населения в Нолинском районе»</w:t>
            </w:r>
          </w:p>
        </w:tc>
        <w:tc>
          <w:tcPr>
            <w:tcW w:w="4654" w:type="dxa"/>
          </w:tcPr>
          <w:p w:rsidR="00EB4504" w:rsidRPr="005C1D97" w:rsidRDefault="00EB4504" w:rsidP="005C1D97">
            <w:pPr>
              <w:spacing w:after="0" w:line="240" w:lineRule="auto"/>
              <w:ind w:left="-24" w:right="27"/>
              <w:rPr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Выполнение мероприятий антитеррор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стической защищенности объекта        (территории) учреждения</w:t>
            </w:r>
          </w:p>
        </w:tc>
      </w:tr>
      <w:tr w:rsidR="00EB4504" w:rsidRPr="00845DDB" w:rsidTr="005C1D97">
        <w:tc>
          <w:tcPr>
            <w:tcW w:w="640" w:type="dxa"/>
          </w:tcPr>
          <w:p w:rsidR="00EB4504" w:rsidRPr="005C1D97" w:rsidRDefault="00EB4504" w:rsidP="005C1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EB4504" w:rsidRPr="005C1D97" w:rsidRDefault="00EB4504" w:rsidP="005C1D97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бюджетное учреждение социального    обслуживания «Яранский дом-интернат для престарелых и инвалидов»</w:t>
            </w:r>
          </w:p>
        </w:tc>
        <w:tc>
          <w:tcPr>
            <w:tcW w:w="4654" w:type="dxa"/>
          </w:tcPr>
          <w:p w:rsidR="00EB4504" w:rsidRPr="005C1D97" w:rsidRDefault="00EB4504" w:rsidP="005C1D97">
            <w:pPr>
              <w:spacing w:after="0" w:line="240" w:lineRule="auto"/>
              <w:ind w:left="-24" w:right="27"/>
              <w:rPr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Выполнение мероприятий антитеррор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стической защищенности объекта        (территории) учреждения</w:t>
            </w:r>
          </w:p>
        </w:tc>
      </w:tr>
      <w:tr w:rsidR="00EB4504" w:rsidRPr="00845DDB" w:rsidTr="005C1D97">
        <w:tc>
          <w:tcPr>
            <w:tcW w:w="640" w:type="dxa"/>
          </w:tcPr>
          <w:p w:rsidR="00EB4504" w:rsidRPr="005C1D97" w:rsidRDefault="00EB4504" w:rsidP="005C1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EB4504" w:rsidRPr="005C1D97" w:rsidRDefault="00EB4504" w:rsidP="005C1D97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казенное учреждение социального        обслуживания «Кировский комплексный социальный центр по оказанию помощи лицам без определенного места            жительства и занятий»</w:t>
            </w:r>
          </w:p>
        </w:tc>
        <w:tc>
          <w:tcPr>
            <w:tcW w:w="4654" w:type="dxa"/>
          </w:tcPr>
          <w:p w:rsidR="00EB4504" w:rsidRPr="005C1D97" w:rsidRDefault="00EB4504" w:rsidP="005C1D97">
            <w:pPr>
              <w:spacing w:after="0" w:line="240" w:lineRule="auto"/>
              <w:ind w:left="-24" w:right="27"/>
              <w:rPr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Выполнение мероприятий антитеррор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стической защищенности объекта        (территории) учреждения</w:t>
            </w:r>
          </w:p>
        </w:tc>
      </w:tr>
      <w:tr w:rsidR="00EB4504" w:rsidRPr="00845DDB" w:rsidTr="005C1D97">
        <w:tc>
          <w:tcPr>
            <w:tcW w:w="640" w:type="dxa"/>
          </w:tcPr>
          <w:p w:rsidR="00EB4504" w:rsidRPr="005C1D97" w:rsidRDefault="00EB4504" w:rsidP="005C1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EB4504" w:rsidRPr="005C1D97" w:rsidRDefault="00EB4504" w:rsidP="005C1D97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бюджетное учреждение социального     обслуживания «Климковский психоне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в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рологический интернат»</w:t>
            </w:r>
          </w:p>
        </w:tc>
        <w:tc>
          <w:tcPr>
            <w:tcW w:w="4654" w:type="dxa"/>
          </w:tcPr>
          <w:p w:rsidR="00EB4504" w:rsidRPr="005C1D97" w:rsidRDefault="00EB4504" w:rsidP="005C1D97">
            <w:pPr>
              <w:spacing w:after="0" w:line="240" w:lineRule="auto"/>
              <w:ind w:left="-24" w:right="27"/>
              <w:rPr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Выполнение мероприятий антитеррор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стической защищенности объекта        (территории) учреждения</w:t>
            </w:r>
          </w:p>
        </w:tc>
      </w:tr>
      <w:tr w:rsidR="00EB4504" w:rsidRPr="00845DDB" w:rsidTr="005C1D97">
        <w:tc>
          <w:tcPr>
            <w:tcW w:w="640" w:type="dxa"/>
          </w:tcPr>
          <w:p w:rsidR="00EB4504" w:rsidRPr="005C1D97" w:rsidRDefault="00EB4504" w:rsidP="005C1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EB4504" w:rsidRPr="005C1D97" w:rsidRDefault="00EB4504" w:rsidP="005C1D97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автономное учреждение социального   обслуживания «Межрайонный комплек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с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ный центр социального обслуживания населения в Юрьянском районе»</w:t>
            </w:r>
          </w:p>
        </w:tc>
        <w:tc>
          <w:tcPr>
            <w:tcW w:w="4654" w:type="dxa"/>
          </w:tcPr>
          <w:p w:rsidR="00EB4504" w:rsidRPr="005C1D97" w:rsidRDefault="00EB4504" w:rsidP="005C1D97">
            <w:pPr>
              <w:spacing w:after="0" w:line="240" w:lineRule="auto"/>
              <w:ind w:left="-24" w:right="27"/>
              <w:rPr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Выполнение мероприятий антитеррор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стической защищенности объекта        (территории) учреждения</w:t>
            </w:r>
          </w:p>
        </w:tc>
      </w:tr>
      <w:tr w:rsidR="00EB4504" w:rsidRPr="00845DDB" w:rsidTr="005C1D97">
        <w:tc>
          <w:tcPr>
            <w:tcW w:w="640" w:type="dxa"/>
          </w:tcPr>
          <w:p w:rsidR="00EB4504" w:rsidRPr="005C1D97" w:rsidRDefault="00EB4504" w:rsidP="005C1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EB4504" w:rsidRPr="005C1D97" w:rsidRDefault="00EB4504" w:rsidP="005C1D97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бюджетное учреждение социального    обслуживания «Центр реабилитации «На Казанской»</w:t>
            </w:r>
          </w:p>
        </w:tc>
        <w:tc>
          <w:tcPr>
            <w:tcW w:w="4654" w:type="dxa"/>
          </w:tcPr>
          <w:p w:rsidR="00EB4504" w:rsidRPr="005C1D97" w:rsidRDefault="00EB4504" w:rsidP="005C1D97">
            <w:pPr>
              <w:spacing w:after="0" w:line="240" w:lineRule="auto"/>
              <w:ind w:left="-24" w:right="27"/>
              <w:rPr>
                <w:sz w:val="24"/>
                <w:szCs w:val="24"/>
              </w:rPr>
            </w:pPr>
            <w:r w:rsidRPr="005C1D97">
              <w:rPr>
                <w:rFonts w:ascii="Times New Roman" w:hAnsi="Times New Roman"/>
                <w:sz w:val="24"/>
                <w:szCs w:val="24"/>
              </w:rPr>
              <w:t>Выполнение мероприятий антитеррор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D97">
              <w:rPr>
                <w:rFonts w:ascii="Times New Roman" w:hAnsi="Times New Roman"/>
                <w:sz w:val="24"/>
                <w:szCs w:val="24"/>
              </w:rPr>
              <w:t>стической защищенности объекта        (территории) учреждения</w:t>
            </w:r>
          </w:p>
        </w:tc>
      </w:tr>
    </w:tbl>
    <w:p w:rsidR="00EB4504" w:rsidRDefault="00EB4504" w:rsidP="002A3893">
      <w:pPr>
        <w:pStyle w:val="ConsPlusNormal"/>
        <w:ind w:firstLine="539"/>
        <w:jc w:val="both"/>
      </w:pPr>
    </w:p>
    <w:p w:rsidR="00EB4504" w:rsidRDefault="00EB4504" w:rsidP="00845D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EB4504" w:rsidSect="00845DDB">
      <w:headerReference w:type="even" r:id="rId7"/>
      <w:headerReference w:type="default" r:id="rId8"/>
      <w:pgSz w:w="11906" w:h="16838" w:code="9"/>
      <w:pgMar w:top="1134" w:right="567" w:bottom="1134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04" w:rsidRDefault="00EB4504">
      <w:r>
        <w:separator/>
      </w:r>
    </w:p>
  </w:endnote>
  <w:endnote w:type="continuationSeparator" w:id="0">
    <w:p w:rsidR="00EB4504" w:rsidRDefault="00EB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04" w:rsidRDefault="00EB4504">
      <w:r>
        <w:separator/>
      </w:r>
    </w:p>
  </w:footnote>
  <w:footnote w:type="continuationSeparator" w:id="0">
    <w:p w:rsidR="00EB4504" w:rsidRDefault="00EB4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04" w:rsidRDefault="00EB4504" w:rsidP="00034F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4504" w:rsidRDefault="00EB4504" w:rsidP="00034F4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04" w:rsidRDefault="00EB4504" w:rsidP="00034F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B4504" w:rsidRDefault="00EB4504" w:rsidP="00034F4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B7A31"/>
    <w:multiLevelType w:val="hybridMultilevel"/>
    <w:tmpl w:val="FBF823D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DDB"/>
    <w:rsid w:val="0000023E"/>
    <w:rsid w:val="00000310"/>
    <w:rsid w:val="00001367"/>
    <w:rsid w:val="000026B3"/>
    <w:rsid w:val="000029A4"/>
    <w:rsid w:val="00002CD8"/>
    <w:rsid w:val="000032A9"/>
    <w:rsid w:val="000036D5"/>
    <w:rsid w:val="00003D1F"/>
    <w:rsid w:val="00003FD3"/>
    <w:rsid w:val="00003FDD"/>
    <w:rsid w:val="00004171"/>
    <w:rsid w:val="0000450D"/>
    <w:rsid w:val="00004CA4"/>
    <w:rsid w:val="00004E54"/>
    <w:rsid w:val="00004F20"/>
    <w:rsid w:val="00005245"/>
    <w:rsid w:val="00005532"/>
    <w:rsid w:val="00005973"/>
    <w:rsid w:val="00005C08"/>
    <w:rsid w:val="00006541"/>
    <w:rsid w:val="00006DBA"/>
    <w:rsid w:val="00007C4E"/>
    <w:rsid w:val="0001008A"/>
    <w:rsid w:val="0001021E"/>
    <w:rsid w:val="00010B9B"/>
    <w:rsid w:val="00011480"/>
    <w:rsid w:val="0001268E"/>
    <w:rsid w:val="00013A23"/>
    <w:rsid w:val="00013E0D"/>
    <w:rsid w:val="00013FAB"/>
    <w:rsid w:val="000148A9"/>
    <w:rsid w:val="00015E24"/>
    <w:rsid w:val="00016748"/>
    <w:rsid w:val="00016C44"/>
    <w:rsid w:val="000171D2"/>
    <w:rsid w:val="0002054F"/>
    <w:rsid w:val="0002135B"/>
    <w:rsid w:val="00021564"/>
    <w:rsid w:val="00021B91"/>
    <w:rsid w:val="00021DDE"/>
    <w:rsid w:val="00022225"/>
    <w:rsid w:val="0002247F"/>
    <w:rsid w:val="00022736"/>
    <w:rsid w:val="00022F54"/>
    <w:rsid w:val="00022FA2"/>
    <w:rsid w:val="000232DC"/>
    <w:rsid w:val="00023958"/>
    <w:rsid w:val="00023CB7"/>
    <w:rsid w:val="00023D10"/>
    <w:rsid w:val="00024823"/>
    <w:rsid w:val="000249C8"/>
    <w:rsid w:val="0002574F"/>
    <w:rsid w:val="000258BC"/>
    <w:rsid w:val="00026D0A"/>
    <w:rsid w:val="0002739E"/>
    <w:rsid w:val="00027F94"/>
    <w:rsid w:val="0003054E"/>
    <w:rsid w:val="0003234E"/>
    <w:rsid w:val="00032A39"/>
    <w:rsid w:val="00033063"/>
    <w:rsid w:val="00033118"/>
    <w:rsid w:val="00033868"/>
    <w:rsid w:val="00034E0E"/>
    <w:rsid w:val="00034E2D"/>
    <w:rsid w:val="00034E65"/>
    <w:rsid w:val="00034F47"/>
    <w:rsid w:val="000354A4"/>
    <w:rsid w:val="00035533"/>
    <w:rsid w:val="000356E0"/>
    <w:rsid w:val="0003596D"/>
    <w:rsid w:val="00035CEC"/>
    <w:rsid w:val="0003655E"/>
    <w:rsid w:val="0003658D"/>
    <w:rsid w:val="00036BA8"/>
    <w:rsid w:val="00036E0A"/>
    <w:rsid w:val="000371C0"/>
    <w:rsid w:val="00037573"/>
    <w:rsid w:val="00037D96"/>
    <w:rsid w:val="00040212"/>
    <w:rsid w:val="0004100B"/>
    <w:rsid w:val="00041AB4"/>
    <w:rsid w:val="000425DD"/>
    <w:rsid w:val="00042961"/>
    <w:rsid w:val="00043838"/>
    <w:rsid w:val="00043BFC"/>
    <w:rsid w:val="00044117"/>
    <w:rsid w:val="000443CF"/>
    <w:rsid w:val="00044844"/>
    <w:rsid w:val="00044878"/>
    <w:rsid w:val="00044CC4"/>
    <w:rsid w:val="000457AB"/>
    <w:rsid w:val="000457D0"/>
    <w:rsid w:val="00046221"/>
    <w:rsid w:val="00046765"/>
    <w:rsid w:val="00047417"/>
    <w:rsid w:val="00047D0D"/>
    <w:rsid w:val="00050CFC"/>
    <w:rsid w:val="00051694"/>
    <w:rsid w:val="00051725"/>
    <w:rsid w:val="000519F4"/>
    <w:rsid w:val="00051A8C"/>
    <w:rsid w:val="00052C10"/>
    <w:rsid w:val="00052CE1"/>
    <w:rsid w:val="000535B6"/>
    <w:rsid w:val="00053739"/>
    <w:rsid w:val="00053D1D"/>
    <w:rsid w:val="00054EE2"/>
    <w:rsid w:val="00055446"/>
    <w:rsid w:val="00055490"/>
    <w:rsid w:val="00055598"/>
    <w:rsid w:val="00055E21"/>
    <w:rsid w:val="00055FF3"/>
    <w:rsid w:val="00056522"/>
    <w:rsid w:val="000565AF"/>
    <w:rsid w:val="00056612"/>
    <w:rsid w:val="00056772"/>
    <w:rsid w:val="000574CE"/>
    <w:rsid w:val="000577E6"/>
    <w:rsid w:val="00060332"/>
    <w:rsid w:val="0006059A"/>
    <w:rsid w:val="000610F1"/>
    <w:rsid w:val="00061883"/>
    <w:rsid w:val="00063072"/>
    <w:rsid w:val="0006355C"/>
    <w:rsid w:val="000645BF"/>
    <w:rsid w:val="000652E9"/>
    <w:rsid w:val="00066694"/>
    <w:rsid w:val="00067D91"/>
    <w:rsid w:val="000700CC"/>
    <w:rsid w:val="00073062"/>
    <w:rsid w:val="000734CD"/>
    <w:rsid w:val="000734E5"/>
    <w:rsid w:val="00073D23"/>
    <w:rsid w:val="00073E35"/>
    <w:rsid w:val="000740CC"/>
    <w:rsid w:val="00074E31"/>
    <w:rsid w:val="00074F20"/>
    <w:rsid w:val="0007509F"/>
    <w:rsid w:val="0007520C"/>
    <w:rsid w:val="00075628"/>
    <w:rsid w:val="00075924"/>
    <w:rsid w:val="000761BC"/>
    <w:rsid w:val="000769CA"/>
    <w:rsid w:val="000769FD"/>
    <w:rsid w:val="00076E03"/>
    <w:rsid w:val="000801A0"/>
    <w:rsid w:val="0008042D"/>
    <w:rsid w:val="000804C2"/>
    <w:rsid w:val="0008092D"/>
    <w:rsid w:val="00080BB7"/>
    <w:rsid w:val="00080CD5"/>
    <w:rsid w:val="00080FA4"/>
    <w:rsid w:val="00081241"/>
    <w:rsid w:val="0008127F"/>
    <w:rsid w:val="0008248C"/>
    <w:rsid w:val="0008298E"/>
    <w:rsid w:val="00082A07"/>
    <w:rsid w:val="00082CE9"/>
    <w:rsid w:val="000833BD"/>
    <w:rsid w:val="00083459"/>
    <w:rsid w:val="00083905"/>
    <w:rsid w:val="00083E1D"/>
    <w:rsid w:val="00084621"/>
    <w:rsid w:val="00084C89"/>
    <w:rsid w:val="00084CBA"/>
    <w:rsid w:val="00087565"/>
    <w:rsid w:val="00087FFE"/>
    <w:rsid w:val="0009049A"/>
    <w:rsid w:val="00090FE4"/>
    <w:rsid w:val="0009111F"/>
    <w:rsid w:val="00091555"/>
    <w:rsid w:val="00091955"/>
    <w:rsid w:val="00091B39"/>
    <w:rsid w:val="00092624"/>
    <w:rsid w:val="00092DC9"/>
    <w:rsid w:val="00092F10"/>
    <w:rsid w:val="000932A8"/>
    <w:rsid w:val="00093B2F"/>
    <w:rsid w:val="00095733"/>
    <w:rsid w:val="00095CF1"/>
    <w:rsid w:val="0009682C"/>
    <w:rsid w:val="00096BD4"/>
    <w:rsid w:val="00096D6D"/>
    <w:rsid w:val="00096DEB"/>
    <w:rsid w:val="00097337"/>
    <w:rsid w:val="00097391"/>
    <w:rsid w:val="000A128E"/>
    <w:rsid w:val="000A18C9"/>
    <w:rsid w:val="000A1FCD"/>
    <w:rsid w:val="000A32DF"/>
    <w:rsid w:val="000A3BF7"/>
    <w:rsid w:val="000A42E6"/>
    <w:rsid w:val="000A4464"/>
    <w:rsid w:val="000A4510"/>
    <w:rsid w:val="000A472F"/>
    <w:rsid w:val="000A4752"/>
    <w:rsid w:val="000A5396"/>
    <w:rsid w:val="000A5E99"/>
    <w:rsid w:val="000A6790"/>
    <w:rsid w:val="000A687C"/>
    <w:rsid w:val="000A6D94"/>
    <w:rsid w:val="000A7195"/>
    <w:rsid w:val="000A722B"/>
    <w:rsid w:val="000A72A8"/>
    <w:rsid w:val="000A7B87"/>
    <w:rsid w:val="000A7E3C"/>
    <w:rsid w:val="000B071F"/>
    <w:rsid w:val="000B0916"/>
    <w:rsid w:val="000B114B"/>
    <w:rsid w:val="000B1335"/>
    <w:rsid w:val="000B1736"/>
    <w:rsid w:val="000B1924"/>
    <w:rsid w:val="000B1D39"/>
    <w:rsid w:val="000B1ECB"/>
    <w:rsid w:val="000B26B5"/>
    <w:rsid w:val="000B33C8"/>
    <w:rsid w:val="000B3F97"/>
    <w:rsid w:val="000B4DD1"/>
    <w:rsid w:val="000B4E43"/>
    <w:rsid w:val="000B5C9B"/>
    <w:rsid w:val="000B638A"/>
    <w:rsid w:val="000B7728"/>
    <w:rsid w:val="000B77E1"/>
    <w:rsid w:val="000C028D"/>
    <w:rsid w:val="000C04F6"/>
    <w:rsid w:val="000C05D2"/>
    <w:rsid w:val="000C0BDC"/>
    <w:rsid w:val="000C10A9"/>
    <w:rsid w:val="000C14B5"/>
    <w:rsid w:val="000C160C"/>
    <w:rsid w:val="000C1614"/>
    <w:rsid w:val="000C1615"/>
    <w:rsid w:val="000C1FF2"/>
    <w:rsid w:val="000C2FE7"/>
    <w:rsid w:val="000C33F3"/>
    <w:rsid w:val="000C3986"/>
    <w:rsid w:val="000C39CC"/>
    <w:rsid w:val="000C3A29"/>
    <w:rsid w:val="000C3EC0"/>
    <w:rsid w:val="000C4757"/>
    <w:rsid w:val="000C4CCF"/>
    <w:rsid w:val="000C553E"/>
    <w:rsid w:val="000C5BB5"/>
    <w:rsid w:val="000C5DE9"/>
    <w:rsid w:val="000C636E"/>
    <w:rsid w:val="000C6C7E"/>
    <w:rsid w:val="000C6ED4"/>
    <w:rsid w:val="000C75F0"/>
    <w:rsid w:val="000C7BDD"/>
    <w:rsid w:val="000C7CDF"/>
    <w:rsid w:val="000D03F1"/>
    <w:rsid w:val="000D160C"/>
    <w:rsid w:val="000D2249"/>
    <w:rsid w:val="000D24F6"/>
    <w:rsid w:val="000D251E"/>
    <w:rsid w:val="000D331D"/>
    <w:rsid w:val="000D3821"/>
    <w:rsid w:val="000D39FE"/>
    <w:rsid w:val="000D3A12"/>
    <w:rsid w:val="000D3F68"/>
    <w:rsid w:val="000D46AD"/>
    <w:rsid w:val="000D47AE"/>
    <w:rsid w:val="000D5D84"/>
    <w:rsid w:val="000D6B32"/>
    <w:rsid w:val="000D6D3C"/>
    <w:rsid w:val="000D71FB"/>
    <w:rsid w:val="000D73DA"/>
    <w:rsid w:val="000D7777"/>
    <w:rsid w:val="000D7DCD"/>
    <w:rsid w:val="000D7F06"/>
    <w:rsid w:val="000E03AE"/>
    <w:rsid w:val="000E2117"/>
    <w:rsid w:val="000E24F3"/>
    <w:rsid w:val="000E26FA"/>
    <w:rsid w:val="000E27BB"/>
    <w:rsid w:val="000E317E"/>
    <w:rsid w:val="000E3435"/>
    <w:rsid w:val="000E36F9"/>
    <w:rsid w:val="000E3AFF"/>
    <w:rsid w:val="000E4470"/>
    <w:rsid w:val="000E4E3B"/>
    <w:rsid w:val="000E53F6"/>
    <w:rsid w:val="000E55BD"/>
    <w:rsid w:val="000E5C05"/>
    <w:rsid w:val="000E6E9F"/>
    <w:rsid w:val="000E707F"/>
    <w:rsid w:val="000E7634"/>
    <w:rsid w:val="000E77F4"/>
    <w:rsid w:val="000E7990"/>
    <w:rsid w:val="000E7E46"/>
    <w:rsid w:val="000F0EA2"/>
    <w:rsid w:val="000F1690"/>
    <w:rsid w:val="000F1A53"/>
    <w:rsid w:val="000F1E59"/>
    <w:rsid w:val="000F2D6E"/>
    <w:rsid w:val="000F32E7"/>
    <w:rsid w:val="000F36BA"/>
    <w:rsid w:val="000F3BA6"/>
    <w:rsid w:val="000F4BB6"/>
    <w:rsid w:val="000F5020"/>
    <w:rsid w:val="000F5179"/>
    <w:rsid w:val="000F5A9D"/>
    <w:rsid w:val="000F684A"/>
    <w:rsid w:val="000F6C00"/>
    <w:rsid w:val="000F747D"/>
    <w:rsid w:val="000F748E"/>
    <w:rsid w:val="000F7546"/>
    <w:rsid w:val="000F7AED"/>
    <w:rsid w:val="000F7BB0"/>
    <w:rsid w:val="000F7EEA"/>
    <w:rsid w:val="0010019E"/>
    <w:rsid w:val="00100207"/>
    <w:rsid w:val="00100380"/>
    <w:rsid w:val="0010082A"/>
    <w:rsid w:val="001009C1"/>
    <w:rsid w:val="00100D67"/>
    <w:rsid w:val="001023DF"/>
    <w:rsid w:val="001023FF"/>
    <w:rsid w:val="0010276B"/>
    <w:rsid w:val="001027D7"/>
    <w:rsid w:val="00102D38"/>
    <w:rsid w:val="00102D3F"/>
    <w:rsid w:val="00103079"/>
    <w:rsid w:val="00103429"/>
    <w:rsid w:val="00103431"/>
    <w:rsid w:val="00103462"/>
    <w:rsid w:val="00103470"/>
    <w:rsid w:val="001034C4"/>
    <w:rsid w:val="001038CE"/>
    <w:rsid w:val="00103AA4"/>
    <w:rsid w:val="00104CDF"/>
    <w:rsid w:val="001050A7"/>
    <w:rsid w:val="0010526B"/>
    <w:rsid w:val="001062A4"/>
    <w:rsid w:val="00106BF6"/>
    <w:rsid w:val="00106F06"/>
    <w:rsid w:val="001070C9"/>
    <w:rsid w:val="001072BC"/>
    <w:rsid w:val="00107381"/>
    <w:rsid w:val="001079B6"/>
    <w:rsid w:val="0011071B"/>
    <w:rsid w:val="00110973"/>
    <w:rsid w:val="00110B1F"/>
    <w:rsid w:val="00110E49"/>
    <w:rsid w:val="00110F9D"/>
    <w:rsid w:val="001114D4"/>
    <w:rsid w:val="00111679"/>
    <w:rsid w:val="001118A7"/>
    <w:rsid w:val="00111F4E"/>
    <w:rsid w:val="00112F47"/>
    <w:rsid w:val="00113C9F"/>
    <w:rsid w:val="00114986"/>
    <w:rsid w:val="00114A69"/>
    <w:rsid w:val="00114CC4"/>
    <w:rsid w:val="00114DB1"/>
    <w:rsid w:val="00115599"/>
    <w:rsid w:val="00116C54"/>
    <w:rsid w:val="0011733F"/>
    <w:rsid w:val="001173B1"/>
    <w:rsid w:val="00117417"/>
    <w:rsid w:val="0011759C"/>
    <w:rsid w:val="00117A62"/>
    <w:rsid w:val="00120B99"/>
    <w:rsid w:val="00120F10"/>
    <w:rsid w:val="00121508"/>
    <w:rsid w:val="00121880"/>
    <w:rsid w:val="00121B37"/>
    <w:rsid w:val="00121EDF"/>
    <w:rsid w:val="001221C2"/>
    <w:rsid w:val="00122438"/>
    <w:rsid w:val="00122CA2"/>
    <w:rsid w:val="00122EA6"/>
    <w:rsid w:val="00123B53"/>
    <w:rsid w:val="00123C2F"/>
    <w:rsid w:val="001243B4"/>
    <w:rsid w:val="001251E2"/>
    <w:rsid w:val="001255D5"/>
    <w:rsid w:val="00125947"/>
    <w:rsid w:val="00126139"/>
    <w:rsid w:val="00126996"/>
    <w:rsid w:val="00127E43"/>
    <w:rsid w:val="00130484"/>
    <w:rsid w:val="001305AE"/>
    <w:rsid w:val="001309E8"/>
    <w:rsid w:val="001309F9"/>
    <w:rsid w:val="00130E7F"/>
    <w:rsid w:val="001315EC"/>
    <w:rsid w:val="00132D59"/>
    <w:rsid w:val="0013339D"/>
    <w:rsid w:val="00133C47"/>
    <w:rsid w:val="00133D16"/>
    <w:rsid w:val="0013443E"/>
    <w:rsid w:val="001346EC"/>
    <w:rsid w:val="00134E28"/>
    <w:rsid w:val="00135073"/>
    <w:rsid w:val="00136D29"/>
    <w:rsid w:val="0013757D"/>
    <w:rsid w:val="0013761A"/>
    <w:rsid w:val="0013766B"/>
    <w:rsid w:val="001376C2"/>
    <w:rsid w:val="00137E97"/>
    <w:rsid w:val="001405F2"/>
    <w:rsid w:val="00140771"/>
    <w:rsid w:val="00140AFD"/>
    <w:rsid w:val="00140F58"/>
    <w:rsid w:val="001412A2"/>
    <w:rsid w:val="00142832"/>
    <w:rsid w:val="00142B15"/>
    <w:rsid w:val="00143AF4"/>
    <w:rsid w:val="00143D56"/>
    <w:rsid w:val="0014476E"/>
    <w:rsid w:val="00144C35"/>
    <w:rsid w:val="001452B1"/>
    <w:rsid w:val="00145449"/>
    <w:rsid w:val="001458D8"/>
    <w:rsid w:val="00145C64"/>
    <w:rsid w:val="00145C71"/>
    <w:rsid w:val="00145CF0"/>
    <w:rsid w:val="00145F1E"/>
    <w:rsid w:val="00146795"/>
    <w:rsid w:val="0014691A"/>
    <w:rsid w:val="00147062"/>
    <w:rsid w:val="00147301"/>
    <w:rsid w:val="001474C5"/>
    <w:rsid w:val="001476D4"/>
    <w:rsid w:val="001478AD"/>
    <w:rsid w:val="001502BC"/>
    <w:rsid w:val="00150470"/>
    <w:rsid w:val="0015057A"/>
    <w:rsid w:val="001506C0"/>
    <w:rsid w:val="001509DF"/>
    <w:rsid w:val="00150FF7"/>
    <w:rsid w:val="0015197B"/>
    <w:rsid w:val="00151BF9"/>
    <w:rsid w:val="001520DD"/>
    <w:rsid w:val="001522B0"/>
    <w:rsid w:val="0015244A"/>
    <w:rsid w:val="001551AA"/>
    <w:rsid w:val="00155299"/>
    <w:rsid w:val="001552A5"/>
    <w:rsid w:val="0015590B"/>
    <w:rsid w:val="0015594D"/>
    <w:rsid w:val="00155B1E"/>
    <w:rsid w:val="00156ECD"/>
    <w:rsid w:val="001570DF"/>
    <w:rsid w:val="0016041C"/>
    <w:rsid w:val="00160678"/>
    <w:rsid w:val="00160851"/>
    <w:rsid w:val="0016092E"/>
    <w:rsid w:val="00160B56"/>
    <w:rsid w:val="00160BDD"/>
    <w:rsid w:val="00161C65"/>
    <w:rsid w:val="00161FBF"/>
    <w:rsid w:val="001622A3"/>
    <w:rsid w:val="001626C7"/>
    <w:rsid w:val="00163A98"/>
    <w:rsid w:val="00164574"/>
    <w:rsid w:val="00164DE0"/>
    <w:rsid w:val="00164E4B"/>
    <w:rsid w:val="0016503E"/>
    <w:rsid w:val="00165CD5"/>
    <w:rsid w:val="00165D49"/>
    <w:rsid w:val="0016654D"/>
    <w:rsid w:val="00166A21"/>
    <w:rsid w:val="0016719B"/>
    <w:rsid w:val="001675FD"/>
    <w:rsid w:val="001679B2"/>
    <w:rsid w:val="001679BE"/>
    <w:rsid w:val="00170134"/>
    <w:rsid w:val="00170197"/>
    <w:rsid w:val="0017028F"/>
    <w:rsid w:val="00170296"/>
    <w:rsid w:val="0017046B"/>
    <w:rsid w:val="00170822"/>
    <w:rsid w:val="00170BAD"/>
    <w:rsid w:val="0017117F"/>
    <w:rsid w:val="00171292"/>
    <w:rsid w:val="00171394"/>
    <w:rsid w:val="00171AA4"/>
    <w:rsid w:val="00171B9B"/>
    <w:rsid w:val="00171CD7"/>
    <w:rsid w:val="0017210F"/>
    <w:rsid w:val="00173069"/>
    <w:rsid w:val="001739D7"/>
    <w:rsid w:val="00173E04"/>
    <w:rsid w:val="00174AE7"/>
    <w:rsid w:val="00175260"/>
    <w:rsid w:val="001756D8"/>
    <w:rsid w:val="00175C76"/>
    <w:rsid w:val="00176693"/>
    <w:rsid w:val="00176FA8"/>
    <w:rsid w:val="0017734D"/>
    <w:rsid w:val="001816F3"/>
    <w:rsid w:val="0018199C"/>
    <w:rsid w:val="0018203F"/>
    <w:rsid w:val="001839F6"/>
    <w:rsid w:val="00183B3D"/>
    <w:rsid w:val="00183DDE"/>
    <w:rsid w:val="00184E56"/>
    <w:rsid w:val="00184EA0"/>
    <w:rsid w:val="0018549E"/>
    <w:rsid w:val="00186347"/>
    <w:rsid w:val="00186483"/>
    <w:rsid w:val="001868A7"/>
    <w:rsid w:val="00186D32"/>
    <w:rsid w:val="00187348"/>
    <w:rsid w:val="00187D63"/>
    <w:rsid w:val="001902ED"/>
    <w:rsid w:val="00190D0A"/>
    <w:rsid w:val="00192840"/>
    <w:rsid w:val="00192AA4"/>
    <w:rsid w:val="001932B3"/>
    <w:rsid w:val="00193588"/>
    <w:rsid w:val="001937A3"/>
    <w:rsid w:val="00193B67"/>
    <w:rsid w:val="00193EC6"/>
    <w:rsid w:val="00193F2C"/>
    <w:rsid w:val="001944E8"/>
    <w:rsid w:val="00194744"/>
    <w:rsid w:val="00194B1D"/>
    <w:rsid w:val="00194CE7"/>
    <w:rsid w:val="00194D0F"/>
    <w:rsid w:val="001955AD"/>
    <w:rsid w:val="001955BF"/>
    <w:rsid w:val="001957AE"/>
    <w:rsid w:val="0019619A"/>
    <w:rsid w:val="00196287"/>
    <w:rsid w:val="00196501"/>
    <w:rsid w:val="0019653B"/>
    <w:rsid w:val="0019711F"/>
    <w:rsid w:val="001A0506"/>
    <w:rsid w:val="001A0E11"/>
    <w:rsid w:val="001A21E8"/>
    <w:rsid w:val="001A2F3C"/>
    <w:rsid w:val="001A38AB"/>
    <w:rsid w:val="001A3ADA"/>
    <w:rsid w:val="001A3F34"/>
    <w:rsid w:val="001A4A00"/>
    <w:rsid w:val="001A4AD1"/>
    <w:rsid w:val="001A4D1A"/>
    <w:rsid w:val="001A4DE2"/>
    <w:rsid w:val="001A5CE5"/>
    <w:rsid w:val="001A6851"/>
    <w:rsid w:val="001A6D42"/>
    <w:rsid w:val="001A6D68"/>
    <w:rsid w:val="001A71F9"/>
    <w:rsid w:val="001A727D"/>
    <w:rsid w:val="001A7A6B"/>
    <w:rsid w:val="001A7CCF"/>
    <w:rsid w:val="001B09FA"/>
    <w:rsid w:val="001B102B"/>
    <w:rsid w:val="001B150E"/>
    <w:rsid w:val="001B18DE"/>
    <w:rsid w:val="001B30BD"/>
    <w:rsid w:val="001B375A"/>
    <w:rsid w:val="001B4554"/>
    <w:rsid w:val="001B4605"/>
    <w:rsid w:val="001B473C"/>
    <w:rsid w:val="001B4761"/>
    <w:rsid w:val="001B553E"/>
    <w:rsid w:val="001B710F"/>
    <w:rsid w:val="001B7159"/>
    <w:rsid w:val="001B71DA"/>
    <w:rsid w:val="001B7293"/>
    <w:rsid w:val="001B7677"/>
    <w:rsid w:val="001B7C5A"/>
    <w:rsid w:val="001C0542"/>
    <w:rsid w:val="001C0815"/>
    <w:rsid w:val="001C0D08"/>
    <w:rsid w:val="001C0FD1"/>
    <w:rsid w:val="001C1705"/>
    <w:rsid w:val="001C1A63"/>
    <w:rsid w:val="001C1E6E"/>
    <w:rsid w:val="001C1F14"/>
    <w:rsid w:val="001C2956"/>
    <w:rsid w:val="001C295B"/>
    <w:rsid w:val="001C299C"/>
    <w:rsid w:val="001C2B1E"/>
    <w:rsid w:val="001C2BF2"/>
    <w:rsid w:val="001C3154"/>
    <w:rsid w:val="001C321A"/>
    <w:rsid w:val="001C36A7"/>
    <w:rsid w:val="001C3838"/>
    <w:rsid w:val="001C3A71"/>
    <w:rsid w:val="001C426A"/>
    <w:rsid w:val="001C46AE"/>
    <w:rsid w:val="001C4C92"/>
    <w:rsid w:val="001C4E9F"/>
    <w:rsid w:val="001C4F25"/>
    <w:rsid w:val="001C5088"/>
    <w:rsid w:val="001C5569"/>
    <w:rsid w:val="001C5919"/>
    <w:rsid w:val="001C5A64"/>
    <w:rsid w:val="001C5E9D"/>
    <w:rsid w:val="001C6178"/>
    <w:rsid w:val="001C67F6"/>
    <w:rsid w:val="001C6804"/>
    <w:rsid w:val="001C6E6C"/>
    <w:rsid w:val="001C6FF2"/>
    <w:rsid w:val="001D0629"/>
    <w:rsid w:val="001D07C3"/>
    <w:rsid w:val="001D0A72"/>
    <w:rsid w:val="001D0D28"/>
    <w:rsid w:val="001D1951"/>
    <w:rsid w:val="001D39F1"/>
    <w:rsid w:val="001D3A06"/>
    <w:rsid w:val="001D4940"/>
    <w:rsid w:val="001D6A8D"/>
    <w:rsid w:val="001D7129"/>
    <w:rsid w:val="001D74CB"/>
    <w:rsid w:val="001D7542"/>
    <w:rsid w:val="001D75A3"/>
    <w:rsid w:val="001D78A4"/>
    <w:rsid w:val="001D7D0B"/>
    <w:rsid w:val="001E0887"/>
    <w:rsid w:val="001E0E3D"/>
    <w:rsid w:val="001E246E"/>
    <w:rsid w:val="001E2BEC"/>
    <w:rsid w:val="001E304A"/>
    <w:rsid w:val="001E3455"/>
    <w:rsid w:val="001E3920"/>
    <w:rsid w:val="001E39E8"/>
    <w:rsid w:val="001E3EB5"/>
    <w:rsid w:val="001E3EB7"/>
    <w:rsid w:val="001E418F"/>
    <w:rsid w:val="001E4298"/>
    <w:rsid w:val="001E4587"/>
    <w:rsid w:val="001E481A"/>
    <w:rsid w:val="001E4881"/>
    <w:rsid w:val="001E491A"/>
    <w:rsid w:val="001E53FD"/>
    <w:rsid w:val="001E552D"/>
    <w:rsid w:val="001E57E0"/>
    <w:rsid w:val="001E5952"/>
    <w:rsid w:val="001E5AD8"/>
    <w:rsid w:val="001E6069"/>
    <w:rsid w:val="001E6097"/>
    <w:rsid w:val="001E7359"/>
    <w:rsid w:val="001E79CC"/>
    <w:rsid w:val="001F012D"/>
    <w:rsid w:val="001F05EF"/>
    <w:rsid w:val="001F0BDE"/>
    <w:rsid w:val="001F0D09"/>
    <w:rsid w:val="001F1A37"/>
    <w:rsid w:val="001F1E88"/>
    <w:rsid w:val="001F2484"/>
    <w:rsid w:val="001F3276"/>
    <w:rsid w:val="001F61D4"/>
    <w:rsid w:val="001F67B0"/>
    <w:rsid w:val="001F6961"/>
    <w:rsid w:val="001F7155"/>
    <w:rsid w:val="001F7249"/>
    <w:rsid w:val="001F72A6"/>
    <w:rsid w:val="002003E8"/>
    <w:rsid w:val="002007BF"/>
    <w:rsid w:val="00200FFB"/>
    <w:rsid w:val="00201070"/>
    <w:rsid w:val="00201D4F"/>
    <w:rsid w:val="002020FD"/>
    <w:rsid w:val="002024B6"/>
    <w:rsid w:val="0020266A"/>
    <w:rsid w:val="00202DAC"/>
    <w:rsid w:val="0020375E"/>
    <w:rsid w:val="00203B34"/>
    <w:rsid w:val="002045A2"/>
    <w:rsid w:val="0020460C"/>
    <w:rsid w:val="00204676"/>
    <w:rsid w:val="00204BDE"/>
    <w:rsid w:val="002055F7"/>
    <w:rsid w:val="002062D2"/>
    <w:rsid w:val="00206A4B"/>
    <w:rsid w:val="00206E6B"/>
    <w:rsid w:val="0020705E"/>
    <w:rsid w:val="0020740D"/>
    <w:rsid w:val="0020761B"/>
    <w:rsid w:val="00210346"/>
    <w:rsid w:val="00210C0C"/>
    <w:rsid w:val="002111E6"/>
    <w:rsid w:val="002115A5"/>
    <w:rsid w:val="00212864"/>
    <w:rsid w:val="00212BE2"/>
    <w:rsid w:val="00213CCE"/>
    <w:rsid w:val="00215AE4"/>
    <w:rsid w:val="00215BAD"/>
    <w:rsid w:val="00215F19"/>
    <w:rsid w:val="00216095"/>
    <w:rsid w:val="00216775"/>
    <w:rsid w:val="00216876"/>
    <w:rsid w:val="00216975"/>
    <w:rsid w:val="002169BE"/>
    <w:rsid w:val="00216B81"/>
    <w:rsid w:val="002176AE"/>
    <w:rsid w:val="00217708"/>
    <w:rsid w:val="00217937"/>
    <w:rsid w:val="00217EBC"/>
    <w:rsid w:val="002200E9"/>
    <w:rsid w:val="00220A78"/>
    <w:rsid w:val="00220AF3"/>
    <w:rsid w:val="00221201"/>
    <w:rsid w:val="002214CD"/>
    <w:rsid w:val="00221797"/>
    <w:rsid w:val="00222A76"/>
    <w:rsid w:val="002234A7"/>
    <w:rsid w:val="002240D6"/>
    <w:rsid w:val="0022444B"/>
    <w:rsid w:val="002249E8"/>
    <w:rsid w:val="00224C67"/>
    <w:rsid w:val="00225AF6"/>
    <w:rsid w:val="00225C56"/>
    <w:rsid w:val="00226396"/>
    <w:rsid w:val="002268A5"/>
    <w:rsid w:val="002268CA"/>
    <w:rsid w:val="00226979"/>
    <w:rsid w:val="00227383"/>
    <w:rsid w:val="002273F5"/>
    <w:rsid w:val="00227484"/>
    <w:rsid w:val="002303FD"/>
    <w:rsid w:val="0023168E"/>
    <w:rsid w:val="00232171"/>
    <w:rsid w:val="002323E3"/>
    <w:rsid w:val="0023250A"/>
    <w:rsid w:val="002328CB"/>
    <w:rsid w:val="002329EC"/>
    <w:rsid w:val="002334C4"/>
    <w:rsid w:val="002337CB"/>
    <w:rsid w:val="002338B8"/>
    <w:rsid w:val="00233C68"/>
    <w:rsid w:val="0023423D"/>
    <w:rsid w:val="0023498B"/>
    <w:rsid w:val="00234DC1"/>
    <w:rsid w:val="00234EE1"/>
    <w:rsid w:val="00234F66"/>
    <w:rsid w:val="00235170"/>
    <w:rsid w:val="00235F1D"/>
    <w:rsid w:val="00235FA3"/>
    <w:rsid w:val="00236FCE"/>
    <w:rsid w:val="002370FE"/>
    <w:rsid w:val="00237BE3"/>
    <w:rsid w:val="00240CF6"/>
    <w:rsid w:val="002415B4"/>
    <w:rsid w:val="0024184B"/>
    <w:rsid w:val="00241EE5"/>
    <w:rsid w:val="0024201E"/>
    <w:rsid w:val="002421D7"/>
    <w:rsid w:val="00242ADC"/>
    <w:rsid w:val="00242D99"/>
    <w:rsid w:val="0024354E"/>
    <w:rsid w:val="00244407"/>
    <w:rsid w:val="00244668"/>
    <w:rsid w:val="0024491F"/>
    <w:rsid w:val="00245069"/>
    <w:rsid w:val="0024571A"/>
    <w:rsid w:val="00246258"/>
    <w:rsid w:val="00246D72"/>
    <w:rsid w:val="00247456"/>
    <w:rsid w:val="0024747B"/>
    <w:rsid w:val="00247A1E"/>
    <w:rsid w:val="00252450"/>
    <w:rsid w:val="00252874"/>
    <w:rsid w:val="00252CA9"/>
    <w:rsid w:val="00253252"/>
    <w:rsid w:val="00253324"/>
    <w:rsid w:val="00253753"/>
    <w:rsid w:val="00253A41"/>
    <w:rsid w:val="00253C5C"/>
    <w:rsid w:val="00253D5F"/>
    <w:rsid w:val="00253F8A"/>
    <w:rsid w:val="002540D8"/>
    <w:rsid w:val="002548AB"/>
    <w:rsid w:val="00254EE7"/>
    <w:rsid w:val="00255130"/>
    <w:rsid w:val="002554CF"/>
    <w:rsid w:val="00256AD3"/>
    <w:rsid w:val="002570DB"/>
    <w:rsid w:val="002572C8"/>
    <w:rsid w:val="00257984"/>
    <w:rsid w:val="00257A94"/>
    <w:rsid w:val="00257C49"/>
    <w:rsid w:val="00257DE4"/>
    <w:rsid w:val="00257ED8"/>
    <w:rsid w:val="002600CF"/>
    <w:rsid w:val="0026062C"/>
    <w:rsid w:val="002609F3"/>
    <w:rsid w:val="00261013"/>
    <w:rsid w:val="002610CC"/>
    <w:rsid w:val="00261DB9"/>
    <w:rsid w:val="00262811"/>
    <w:rsid w:val="00262A20"/>
    <w:rsid w:val="00263BB9"/>
    <w:rsid w:val="00263D3D"/>
    <w:rsid w:val="00264440"/>
    <w:rsid w:val="0026475A"/>
    <w:rsid w:val="00264BE3"/>
    <w:rsid w:val="00264DBB"/>
    <w:rsid w:val="00265012"/>
    <w:rsid w:val="0026509F"/>
    <w:rsid w:val="0026514E"/>
    <w:rsid w:val="00265463"/>
    <w:rsid w:val="00265FE3"/>
    <w:rsid w:val="00266183"/>
    <w:rsid w:val="00266264"/>
    <w:rsid w:val="00266BEC"/>
    <w:rsid w:val="00266CC0"/>
    <w:rsid w:val="00266F75"/>
    <w:rsid w:val="00267282"/>
    <w:rsid w:val="0026746B"/>
    <w:rsid w:val="00267499"/>
    <w:rsid w:val="002677A1"/>
    <w:rsid w:val="00267E37"/>
    <w:rsid w:val="0027029F"/>
    <w:rsid w:val="00270659"/>
    <w:rsid w:val="00270C4D"/>
    <w:rsid w:val="00271A25"/>
    <w:rsid w:val="002721B0"/>
    <w:rsid w:val="002725F4"/>
    <w:rsid w:val="00272E60"/>
    <w:rsid w:val="00273128"/>
    <w:rsid w:val="0027313D"/>
    <w:rsid w:val="00273823"/>
    <w:rsid w:val="0027384A"/>
    <w:rsid w:val="002738C2"/>
    <w:rsid w:val="00273B5F"/>
    <w:rsid w:val="00273D74"/>
    <w:rsid w:val="00273FCA"/>
    <w:rsid w:val="002740FE"/>
    <w:rsid w:val="00274C99"/>
    <w:rsid w:val="00274FE6"/>
    <w:rsid w:val="00275126"/>
    <w:rsid w:val="00276C45"/>
    <w:rsid w:val="00277353"/>
    <w:rsid w:val="00277C73"/>
    <w:rsid w:val="002802F0"/>
    <w:rsid w:val="0028042D"/>
    <w:rsid w:val="002807A9"/>
    <w:rsid w:val="00280C20"/>
    <w:rsid w:val="0028140A"/>
    <w:rsid w:val="0028198B"/>
    <w:rsid w:val="00281FAA"/>
    <w:rsid w:val="002821F8"/>
    <w:rsid w:val="0028273E"/>
    <w:rsid w:val="002832C8"/>
    <w:rsid w:val="00283976"/>
    <w:rsid w:val="00283C6E"/>
    <w:rsid w:val="00283ED4"/>
    <w:rsid w:val="00283F01"/>
    <w:rsid w:val="00284276"/>
    <w:rsid w:val="00284C49"/>
    <w:rsid w:val="00284F8D"/>
    <w:rsid w:val="002850BC"/>
    <w:rsid w:val="0028532D"/>
    <w:rsid w:val="002854D2"/>
    <w:rsid w:val="00285BC3"/>
    <w:rsid w:val="00285E59"/>
    <w:rsid w:val="00285F49"/>
    <w:rsid w:val="002868EA"/>
    <w:rsid w:val="0028711E"/>
    <w:rsid w:val="002875D5"/>
    <w:rsid w:val="002877AE"/>
    <w:rsid w:val="00287E4B"/>
    <w:rsid w:val="00290255"/>
    <w:rsid w:val="0029072A"/>
    <w:rsid w:val="00290C5D"/>
    <w:rsid w:val="00291509"/>
    <w:rsid w:val="0029299B"/>
    <w:rsid w:val="00292A0F"/>
    <w:rsid w:val="00292D7D"/>
    <w:rsid w:val="002932B8"/>
    <w:rsid w:val="00293CAB"/>
    <w:rsid w:val="0029401C"/>
    <w:rsid w:val="002942CA"/>
    <w:rsid w:val="0029474D"/>
    <w:rsid w:val="00294E31"/>
    <w:rsid w:val="00295A93"/>
    <w:rsid w:val="00295EE7"/>
    <w:rsid w:val="00296809"/>
    <w:rsid w:val="002973F9"/>
    <w:rsid w:val="00297458"/>
    <w:rsid w:val="0029765B"/>
    <w:rsid w:val="002A009D"/>
    <w:rsid w:val="002A0409"/>
    <w:rsid w:val="002A0ADD"/>
    <w:rsid w:val="002A1099"/>
    <w:rsid w:val="002A1209"/>
    <w:rsid w:val="002A1E6D"/>
    <w:rsid w:val="002A22BF"/>
    <w:rsid w:val="002A22C7"/>
    <w:rsid w:val="002A25A2"/>
    <w:rsid w:val="002A3893"/>
    <w:rsid w:val="002A39A3"/>
    <w:rsid w:val="002A3AD6"/>
    <w:rsid w:val="002A3CEE"/>
    <w:rsid w:val="002A4FFF"/>
    <w:rsid w:val="002A5A54"/>
    <w:rsid w:val="002A5E6B"/>
    <w:rsid w:val="002A5F2D"/>
    <w:rsid w:val="002A607F"/>
    <w:rsid w:val="002A617A"/>
    <w:rsid w:val="002A6486"/>
    <w:rsid w:val="002A7009"/>
    <w:rsid w:val="002A7926"/>
    <w:rsid w:val="002A7C17"/>
    <w:rsid w:val="002B0129"/>
    <w:rsid w:val="002B0302"/>
    <w:rsid w:val="002B0919"/>
    <w:rsid w:val="002B1A5E"/>
    <w:rsid w:val="002B2089"/>
    <w:rsid w:val="002B28B5"/>
    <w:rsid w:val="002B2C30"/>
    <w:rsid w:val="002B3243"/>
    <w:rsid w:val="002B32BF"/>
    <w:rsid w:val="002B33EE"/>
    <w:rsid w:val="002B38E2"/>
    <w:rsid w:val="002B3B48"/>
    <w:rsid w:val="002B3C68"/>
    <w:rsid w:val="002B4100"/>
    <w:rsid w:val="002B4607"/>
    <w:rsid w:val="002B5F9D"/>
    <w:rsid w:val="002B6886"/>
    <w:rsid w:val="002B6BB3"/>
    <w:rsid w:val="002B6C17"/>
    <w:rsid w:val="002B7BD7"/>
    <w:rsid w:val="002B7C15"/>
    <w:rsid w:val="002B7C4B"/>
    <w:rsid w:val="002B7DF3"/>
    <w:rsid w:val="002C036E"/>
    <w:rsid w:val="002C0580"/>
    <w:rsid w:val="002C0A48"/>
    <w:rsid w:val="002C1508"/>
    <w:rsid w:val="002C1ACD"/>
    <w:rsid w:val="002C1C0B"/>
    <w:rsid w:val="002C3023"/>
    <w:rsid w:val="002C32DE"/>
    <w:rsid w:val="002C38EC"/>
    <w:rsid w:val="002C426D"/>
    <w:rsid w:val="002C42A8"/>
    <w:rsid w:val="002C4E2B"/>
    <w:rsid w:val="002C5615"/>
    <w:rsid w:val="002C5BC5"/>
    <w:rsid w:val="002C62FA"/>
    <w:rsid w:val="002C6AF3"/>
    <w:rsid w:val="002D0692"/>
    <w:rsid w:val="002D0949"/>
    <w:rsid w:val="002D0B7A"/>
    <w:rsid w:val="002D12DA"/>
    <w:rsid w:val="002D1BFB"/>
    <w:rsid w:val="002D1E51"/>
    <w:rsid w:val="002D20F5"/>
    <w:rsid w:val="002D261C"/>
    <w:rsid w:val="002D3019"/>
    <w:rsid w:val="002D384F"/>
    <w:rsid w:val="002D388E"/>
    <w:rsid w:val="002D410F"/>
    <w:rsid w:val="002D417B"/>
    <w:rsid w:val="002D56B7"/>
    <w:rsid w:val="002D5A78"/>
    <w:rsid w:val="002D5B54"/>
    <w:rsid w:val="002D5D49"/>
    <w:rsid w:val="002D5F4A"/>
    <w:rsid w:val="002D68E7"/>
    <w:rsid w:val="002D691F"/>
    <w:rsid w:val="002D79F8"/>
    <w:rsid w:val="002D7A65"/>
    <w:rsid w:val="002E065A"/>
    <w:rsid w:val="002E09B1"/>
    <w:rsid w:val="002E20AD"/>
    <w:rsid w:val="002E20F8"/>
    <w:rsid w:val="002E2254"/>
    <w:rsid w:val="002E245B"/>
    <w:rsid w:val="002E2AA1"/>
    <w:rsid w:val="002E5365"/>
    <w:rsid w:val="002E55AF"/>
    <w:rsid w:val="002E5957"/>
    <w:rsid w:val="002E6CA1"/>
    <w:rsid w:val="002E765D"/>
    <w:rsid w:val="002F03C0"/>
    <w:rsid w:val="002F0405"/>
    <w:rsid w:val="002F1647"/>
    <w:rsid w:val="002F170C"/>
    <w:rsid w:val="002F1E56"/>
    <w:rsid w:val="002F2325"/>
    <w:rsid w:val="002F2EE7"/>
    <w:rsid w:val="002F3350"/>
    <w:rsid w:val="002F3FDA"/>
    <w:rsid w:val="002F43B1"/>
    <w:rsid w:val="002F49C4"/>
    <w:rsid w:val="002F4A52"/>
    <w:rsid w:val="002F56D8"/>
    <w:rsid w:val="002F6CB2"/>
    <w:rsid w:val="002F730A"/>
    <w:rsid w:val="003001A9"/>
    <w:rsid w:val="0030136F"/>
    <w:rsid w:val="00301978"/>
    <w:rsid w:val="003019D1"/>
    <w:rsid w:val="0030237D"/>
    <w:rsid w:val="003024E2"/>
    <w:rsid w:val="00302BDD"/>
    <w:rsid w:val="00302E5D"/>
    <w:rsid w:val="00302FEB"/>
    <w:rsid w:val="00303466"/>
    <w:rsid w:val="00303935"/>
    <w:rsid w:val="00303F6D"/>
    <w:rsid w:val="0030459C"/>
    <w:rsid w:val="00305B7B"/>
    <w:rsid w:val="00305F2D"/>
    <w:rsid w:val="00306634"/>
    <w:rsid w:val="003066BA"/>
    <w:rsid w:val="00306E19"/>
    <w:rsid w:val="003071DF"/>
    <w:rsid w:val="00307C7F"/>
    <w:rsid w:val="00310406"/>
    <w:rsid w:val="00310AFA"/>
    <w:rsid w:val="00310BBD"/>
    <w:rsid w:val="00311819"/>
    <w:rsid w:val="00311B18"/>
    <w:rsid w:val="00311C40"/>
    <w:rsid w:val="00311E31"/>
    <w:rsid w:val="0031218B"/>
    <w:rsid w:val="00312667"/>
    <w:rsid w:val="0031269D"/>
    <w:rsid w:val="0031326D"/>
    <w:rsid w:val="00313335"/>
    <w:rsid w:val="003133B1"/>
    <w:rsid w:val="00313720"/>
    <w:rsid w:val="003138D3"/>
    <w:rsid w:val="00313C1C"/>
    <w:rsid w:val="0031460D"/>
    <w:rsid w:val="00314CEA"/>
    <w:rsid w:val="003158D1"/>
    <w:rsid w:val="00315971"/>
    <w:rsid w:val="00316128"/>
    <w:rsid w:val="00316440"/>
    <w:rsid w:val="003165BD"/>
    <w:rsid w:val="00316B3D"/>
    <w:rsid w:val="003172F2"/>
    <w:rsid w:val="0031762E"/>
    <w:rsid w:val="00317E93"/>
    <w:rsid w:val="00320040"/>
    <w:rsid w:val="003208DE"/>
    <w:rsid w:val="00321137"/>
    <w:rsid w:val="00321FF7"/>
    <w:rsid w:val="0032240F"/>
    <w:rsid w:val="00323440"/>
    <w:rsid w:val="0032451B"/>
    <w:rsid w:val="003249EC"/>
    <w:rsid w:val="00324C8C"/>
    <w:rsid w:val="003251DC"/>
    <w:rsid w:val="00325438"/>
    <w:rsid w:val="00326EF0"/>
    <w:rsid w:val="00327052"/>
    <w:rsid w:val="00327AD3"/>
    <w:rsid w:val="0033002D"/>
    <w:rsid w:val="003306E8"/>
    <w:rsid w:val="00331097"/>
    <w:rsid w:val="00332630"/>
    <w:rsid w:val="003331FE"/>
    <w:rsid w:val="00333498"/>
    <w:rsid w:val="00333AE3"/>
    <w:rsid w:val="00333BDE"/>
    <w:rsid w:val="00333E11"/>
    <w:rsid w:val="003345C4"/>
    <w:rsid w:val="00334FED"/>
    <w:rsid w:val="003357E1"/>
    <w:rsid w:val="00336076"/>
    <w:rsid w:val="0033689E"/>
    <w:rsid w:val="00336C74"/>
    <w:rsid w:val="003377E8"/>
    <w:rsid w:val="00337E17"/>
    <w:rsid w:val="0034081E"/>
    <w:rsid w:val="00340D87"/>
    <w:rsid w:val="00341504"/>
    <w:rsid w:val="003429D9"/>
    <w:rsid w:val="003442BF"/>
    <w:rsid w:val="00344386"/>
    <w:rsid w:val="00344921"/>
    <w:rsid w:val="00344CE5"/>
    <w:rsid w:val="00345059"/>
    <w:rsid w:val="003461E2"/>
    <w:rsid w:val="00346359"/>
    <w:rsid w:val="003466C8"/>
    <w:rsid w:val="00346D72"/>
    <w:rsid w:val="00347C70"/>
    <w:rsid w:val="00347CB7"/>
    <w:rsid w:val="003502FD"/>
    <w:rsid w:val="00350D97"/>
    <w:rsid w:val="0035165E"/>
    <w:rsid w:val="00351753"/>
    <w:rsid w:val="00351776"/>
    <w:rsid w:val="003517F1"/>
    <w:rsid w:val="00351B57"/>
    <w:rsid w:val="00351D6A"/>
    <w:rsid w:val="003520F8"/>
    <w:rsid w:val="0035399C"/>
    <w:rsid w:val="00353B40"/>
    <w:rsid w:val="00353E12"/>
    <w:rsid w:val="00353F85"/>
    <w:rsid w:val="00354470"/>
    <w:rsid w:val="00354602"/>
    <w:rsid w:val="003552B9"/>
    <w:rsid w:val="00356D5F"/>
    <w:rsid w:val="00356F91"/>
    <w:rsid w:val="003571EF"/>
    <w:rsid w:val="00357369"/>
    <w:rsid w:val="00357A82"/>
    <w:rsid w:val="00357EA1"/>
    <w:rsid w:val="00357EE8"/>
    <w:rsid w:val="0036084A"/>
    <w:rsid w:val="003614D1"/>
    <w:rsid w:val="0036160D"/>
    <w:rsid w:val="00361DC4"/>
    <w:rsid w:val="00362977"/>
    <w:rsid w:val="00362B08"/>
    <w:rsid w:val="003632E2"/>
    <w:rsid w:val="00363918"/>
    <w:rsid w:val="00364638"/>
    <w:rsid w:val="00364ABC"/>
    <w:rsid w:val="00365883"/>
    <w:rsid w:val="003662D6"/>
    <w:rsid w:val="00366B2E"/>
    <w:rsid w:val="00367BEC"/>
    <w:rsid w:val="00370698"/>
    <w:rsid w:val="003709C5"/>
    <w:rsid w:val="00370F38"/>
    <w:rsid w:val="00371895"/>
    <w:rsid w:val="00371EE3"/>
    <w:rsid w:val="00372E19"/>
    <w:rsid w:val="00373BBE"/>
    <w:rsid w:val="00373CA7"/>
    <w:rsid w:val="00375083"/>
    <w:rsid w:val="003751F5"/>
    <w:rsid w:val="0037568C"/>
    <w:rsid w:val="003757B7"/>
    <w:rsid w:val="0037588D"/>
    <w:rsid w:val="00375AE1"/>
    <w:rsid w:val="00375D62"/>
    <w:rsid w:val="0037604B"/>
    <w:rsid w:val="003766B6"/>
    <w:rsid w:val="00376797"/>
    <w:rsid w:val="003775DC"/>
    <w:rsid w:val="00377BDC"/>
    <w:rsid w:val="00380C19"/>
    <w:rsid w:val="00380DB0"/>
    <w:rsid w:val="00380E35"/>
    <w:rsid w:val="00381E45"/>
    <w:rsid w:val="00382DBA"/>
    <w:rsid w:val="00383122"/>
    <w:rsid w:val="00383284"/>
    <w:rsid w:val="00383456"/>
    <w:rsid w:val="00383B80"/>
    <w:rsid w:val="00383BCA"/>
    <w:rsid w:val="00384384"/>
    <w:rsid w:val="00384992"/>
    <w:rsid w:val="003853DD"/>
    <w:rsid w:val="00386A90"/>
    <w:rsid w:val="00386B3F"/>
    <w:rsid w:val="00386FA1"/>
    <w:rsid w:val="003872BF"/>
    <w:rsid w:val="003874FF"/>
    <w:rsid w:val="003879C6"/>
    <w:rsid w:val="00387BA8"/>
    <w:rsid w:val="0039025B"/>
    <w:rsid w:val="00390F90"/>
    <w:rsid w:val="00391700"/>
    <w:rsid w:val="00391898"/>
    <w:rsid w:val="00391A17"/>
    <w:rsid w:val="00391C94"/>
    <w:rsid w:val="00391FCC"/>
    <w:rsid w:val="003922FF"/>
    <w:rsid w:val="00392DE9"/>
    <w:rsid w:val="003932B5"/>
    <w:rsid w:val="003935BB"/>
    <w:rsid w:val="003937BA"/>
    <w:rsid w:val="00393889"/>
    <w:rsid w:val="0039453A"/>
    <w:rsid w:val="0039553F"/>
    <w:rsid w:val="00395C53"/>
    <w:rsid w:val="00396242"/>
    <w:rsid w:val="003962C0"/>
    <w:rsid w:val="0039687D"/>
    <w:rsid w:val="00396C62"/>
    <w:rsid w:val="00397387"/>
    <w:rsid w:val="00397CF5"/>
    <w:rsid w:val="003A002B"/>
    <w:rsid w:val="003A07F7"/>
    <w:rsid w:val="003A08FF"/>
    <w:rsid w:val="003A0E69"/>
    <w:rsid w:val="003A0F2E"/>
    <w:rsid w:val="003A19F8"/>
    <w:rsid w:val="003A1C68"/>
    <w:rsid w:val="003A1F40"/>
    <w:rsid w:val="003A22ED"/>
    <w:rsid w:val="003A294C"/>
    <w:rsid w:val="003A2AE0"/>
    <w:rsid w:val="003A309B"/>
    <w:rsid w:val="003A46E8"/>
    <w:rsid w:val="003A4739"/>
    <w:rsid w:val="003A4CCE"/>
    <w:rsid w:val="003A5752"/>
    <w:rsid w:val="003A5949"/>
    <w:rsid w:val="003A5A12"/>
    <w:rsid w:val="003A5D96"/>
    <w:rsid w:val="003A624F"/>
    <w:rsid w:val="003A6278"/>
    <w:rsid w:val="003A6897"/>
    <w:rsid w:val="003A6AF1"/>
    <w:rsid w:val="003A7FA4"/>
    <w:rsid w:val="003B010C"/>
    <w:rsid w:val="003B0C25"/>
    <w:rsid w:val="003B14C6"/>
    <w:rsid w:val="003B1AC6"/>
    <w:rsid w:val="003B23B0"/>
    <w:rsid w:val="003B2F7D"/>
    <w:rsid w:val="003B2FFB"/>
    <w:rsid w:val="003B388B"/>
    <w:rsid w:val="003B3AB1"/>
    <w:rsid w:val="003B3AC4"/>
    <w:rsid w:val="003B4CC5"/>
    <w:rsid w:val="003B4D84"/>
    <w:rsid w:val="003B54D9"/>
    <w:rsid w:val="003B5799"/>
    <w:rsid w:val="003B5CC9"/>
    <w:rsid w:val="003B5E19"/>
    <w:rsid w:val="003B6702"/>
    <w:rsid w:val="003B6B22"/>
    <w:rsid w:val="003B6B8F"/>
    <w:rsid w:val="003B7421"/>
    <w:rsid w:val="003B7ADF"/>
    <w:rsid w:val="003C0081"/>
    <w:rsid w:val="003C04BC"/>
    <w:rsid w:val="003C0755"/>
    <w:rsid w:val="003C0EDD"/>
    <w:rsid w:val="003C1889"/>
    <w:rsid w:val="003C1C3B"/>
    <w:rsid w:val="003C2273"/>
    <w:rsid w:val="003C2291"/>
    <w:rsid w:val="003C22FD"/>
    <w:rsid w:val="003C267C"/>
    <w:rsid w:val="003C27A6"/>
    <w:rsid w:val="003C2858"/>
    <w:rsid w:val="003C3207"/>
    <w:rsid w:val="003C3DE5"/>
    <w:rsid w:val="003C4060"/>
    <w:rsid w:val="003C4127"/>
    <w:rsid w:val="003C41E2"/>
    <w:rsid w:val="003C4918"/>
    <w:rsid w:val="003C4DB1"/>
    <w:rsid w:val="003C4F2F"/>
    <w:rsid w:val="003C5483"/>
    <w:rsid w:val="003C563C"/>
    <w:rsid w:val="003C5E32"/>
    <w:rsid w:val="003C65BB"/>
    <w:rsid w:val="003C6C0A"/>
    <w:rsid w:val="003C7564"/>
    <w:rsid w:val="003C7AD8"/>
    <w:rsid w:val="003C7BB7"/>
    <w:rsid w:val="003D0BC0"/>
    <w:rsid w:val="003D11D4"/>
    <w:rsid w:val="003D164D"/>
    <w:rsid w:val="003D1D7D"/>
    <w:rsid w:val="003D1F41"/>
    <w:rsid w:val="003D2063"/>
    <w:rsid w:val="003D28CE"/>
    <w:rsid w:val="003D2C11"/>
    <w:rsid w:val="003D36C1"/>
    <w:rsid w:val="003D3751"/>
    <w:rsid w:val="003D3B61"/>
    <w:rsid w:val="003D437A"/>
    <w:rsid w:val="003D457A"/>
    <w:rsid w:val="003D51D7"/>
    <w:rsid w:val="003D5315"/>
    <w:rsid w:val="003D561C"/>
    <w:rsid w:val="003D5640"/>
    <w:rsid w:val="003D573D"/>
    <w:rsid w:val="003D5862"/>
    <w:rsid w:val="003D65D7"/>
    <w:rsid w:val="003D6DAE"/>
    <w:rsid w:val="003D7AFF"/>
    <w:rsid w:val="003E096C"/>
    <w:rsid w:val="003E0B62"/>
    <w:rsid w:val="003E0BAC"/>
    <w:rsid w:val="003E0DBA"/>
    <w:rsid w:val="003E130D"/>
    <w:rsid w:val="003E1A87"/>
    <w:rsid w:val="003E1B6B"/>
    <w:rsid w:val="003E27F8"/>
    <w:rsid w:val="003E32CC"/>
    <w:rsid w:val="003E372C"/>
    <w:rsid w:val="003E3C74"/>
    <w:rsid w:val="003E4156"/>
    <w:rsid w:val="003E4385"/>
    <w:rsid w:val="003E4BE2"/>
    <w:rsid w:val="003E5A80"/>
    <w:rsid w:val="003E6F12"/>
    <w:rsid w:val="003E7553"/>
    <w:rsid w:val="003E7B0D"/>
    <w:rsid w:val="003E7D1B"/>
    <w:rsid w:val="003F0719"/>
    <w:rsid w:val="003F188E"/>
    <w:rsid w:val="003F1A07"/>
    <w:rsid w:val="003F1C5B"/>
    <w:rsid w:val="003F1D30"/>
    <w:rsid w:val="003F21C2"/>
    <w:rsid w:val="003F22D8"/>
    <w:rsid w:val="003F2725"/>
    <w:rsid w:val="003F2A44"/>
    <w:rsid w:val="003F2F7B"/>
    <w:rsid w:val="003F3DC9"/>
    <w:rsid w:val="003F406B"/>
    <w:rsid w:val="003F41F7"/>
    <w:rsid w:val="003F45AD"/>
    <w:rsid w:val="003F4C26"/>
    <w:rsid w:val="003F525E"/>
    <w:rsid w:val="003F5642"/>
    <w:rsid w:val="003F6590"/>
    <w:rsid w:val="003F73A0"/>
    <w:rsid w:val="00400EB8"/>
    <w:rsid w:val="0040122C"/>
    <w:rsid w:val="00401E5D"/>
    <w:rsid w:val="004022B0"/>
    <w:rsid w:val="00402801"/>
    <w:rsid w:val="00402840"/>
    <w:rsid w:val="00403734"/>
    <w:rsid w:val="00403B8F"/>
    <w:rsid w:val="0040520E"/>
    <w:rsid w:val="00405A68"/>
    <w:rsid w:val="00405B6E"/>
    <w:rsid w:val="0040604C"/>
    <w:rsid w:val="00406325"/>
    <w:rsid w:val="004064C3"/>
    <w:rsid w:val="00406B71"/>
    <w:rsid w:val="00407015"/>
    <w:rsid w:val="0040702A"/>
    <w:rsid w:val="004074E5"/>
    <w:rsid w:val="004075D5"/>
    <w:rsid w:val="00407A01"/>
    <w:rsid w:val="00407D05"/>
    <w:rsid w:val="004104A5"/>
    <w:rsid w:val="0041087D"/>
    <w:rsid w:val="00410B86"/>
    <w:rsid w:val="00410E77"/>
    <w:rsid w:val="004112C5"/>
    <w:rsid w:val="0041166D"/>
    <w:rsid w:val="00411EAF"/>
    <w:rsid w:val="00412AF2"/>
    <w:rsid w:val="004135B1"/>
    <w:rsid w:val="0041375B"/>
    <w:rsid w:val="00413EDE"/>
    <w:rsid w:val="004146E8"/>
    <w:rsid w:val="00414B64"/>
    <w:rsid w:val="00415172"/>
    <w:rsid w:val="00415205"/>
    <w:rsid w:val="00415782"/>
    <w:rsid w:val="00415A33"/>
    <w:rsid w:val="00416B21"/>
    <w:rsid w:val="00417865"/>
    <w:rsid w:val="00417D51"/>
    <w:rsid w:val="0042000A"/>
    <w:rsid w:val="00420162"/>
    <w:rsid w:val="0042050B"/>
    <w:rsid w:val="00421F4B"/>
    <w:rsid w:val="00422B5C"/>
    <w:rsid w:val="00422BAE"/>
    <w:rsid w:val="0042349C"/>
    <w:rsid w:val="00423D0F"/>
    <w:rsid w:val="00423D95"/>
    <w:rsid w:val="00425738"/>
    <w:rsid w:val="00427DA8"/>
    <w:rsid w:val="0043072D"/>
    <w:rsid w:val="00430D8D"/>
    <w:rsid w:val="00431571"/>
    <w:rsid w:val="0043184F"/>
    <w:rsid w:val="00431D65"/>
    <w:rsid w:val="0043204B"/>
    <w:rsid w:val="004325A8"/>
    <w:rsid w:val="004332D7"/>
    <w:rsid w:val="00433A7E"/>
    <w:rsid w:val="00433DCF"/>
    <w:rsid w:val="00433F25"/>
    <w:rsid w:val="00434373"/>
    <w:rsid w:val="00435574"/>
    <w:rsid w:val="004357A9"/>
    <w:rsid w:val="00436E6E"/>
    <w:rsid w:val="00440090"/>
    <w:rsid w:val="00440873"/>
    <w:rsid w:val="00440A12"/>
    <w:rsid w:val="00440D50"/>
    <w:rsid w:val="00440E97"/>
    <w:rsid w:val="00441444"/>
    <w:rsid w:val="0044158B"/>
    <w:rsid w:val="004423CA"/>
    <w:rsid w:val="004423E8"/>
    <w:rsid w:val="0044425B"/>
    <w:rsid w:val="0044465A"/>
    <w:rsid w:val="004454AC"/>
    <w:rsid w:val="004455AB"/>
    <w:rsid w:val="00445D50"/>
    <w:rsid w:val="004460EF"/>
    <w:rsid w:val="00446477"/>
    <w:rsid w:val="00446BB7"/>
    <w:rsid w:val="00447930"/>
    <w:rsid w:val="00450010"/>
    <w:rsid w:val="004513A7"/>
    <w:rsid w:val="00451BB9"/>
    <w:rsid w:val="00451F16"/>
    <w:rsid w:val="00451F1E"/>
    <w:rsid w:val="004521A6"/>
    <w:rsid w:val="0045221D"/>
    <w:rsid w:val="004536D1"/>
    <w:rsid w:val="00453E86"/>
    <w:rsid w:val="00453FA1"/>
    <w:rsid w:val="0045410A"/>
    <w:rsid w:val="00454181"/>
    <w:rsid w:val="00455251"/>
    <w:rsid w:val="00455820"/>
    <w:rsid w:val="004566CD"/>
    <w:rsid w:val="0045734D"/>
    <w:rsid w:val="00457FD2"/>
    <w:rsid w:val="004604F1"/>
    <w:rsid w:val="0046055F"/>
    <w:rsid w:val="0046097C"/>
    <w:rsid w:val="00460B51"/>
    <w:rsid w:val="0046153D"/>
    <w:rsid w:val="00461F1D"/>
    <w:rsid w:val="00461FFF"/>
    <w:rsid w:val="0046331F"/>
    <w:rsid w:val="00463CB8"/>
    <w:rsid w:val="00464F9B"/>
    <w:rsid w:val="00465273"/>
    <w:rsid w:val="004656C0"/>
    <w:rsid w:val="00465C2B"/>
    <w:rsid w:val="0046717C"/>
    <w:rsid w:val="00467456"/>
    <w:rsid w:val="00467925"/>
    <w:rsid w:val="00467AC7"/>
    <w:rsid w:val="00471124"/>
    <w:rsid w:val="00471627"/>
    <w:rsid w:val="00471BC4"/>
    <w:rsid w:val="00471C22"/>
    <w:rsid w:val="00471C26"/>
    <w:rsid w:val="00471E02"/>
    <w:rsid w:val="00472E15"/>
    <w:rsid w:val="004738F4"/>
    <w:rsid w:val="00473935"/>
    <w:rsid w:val="00473D4C"/>
    <w:rsid w:val="00473FE3"/>
    <w:rsid w:val="00474C46"/>
    <w:rsid w:val="00474F65"/>
    <w:rsid w:val="00475A07"/>
    <w:rsid w:val="00475E9F"/>
    <w:rsid w:val="00476081"/>
    <w:rsid w:val="0047656E"/>
    <w:rsid w:val="004768D3"/>
    <w:rsid w:val="00477D6F"/>
    <w:rsid w:val="004817A5"/>
    <w:rsid w:val="00482673"/>
    <w:rsid w:val="00482822"/>
    <w:rsid w:val="00483E9F"/>
    <w:rsid w:val="004844A9"/>
    <w:rsid w:val="00484746"/>
    <w:rsid w:val="00485690"/>
    <w:rsid w:val="004862CF"/>
    <w:rsid w:val="00486481"/>
    <w:rsid w:val="00486944"/>
    <w:rsid w:val="004875E3"/>
    <w:rsid w:val="00487A3B"/>
    <w:rsid w:val="00487D0A"/>
    <w:rsid w:val="00490176"/>
    <w:rsid w:val="004908C8"/>
    <w:rsid w:val="00491135"/>
    <w:rsid w:val="00491247"/>
    <w:rsid w:val="004912A3"/>
    <w:rsid w:val="00491F8C"/>
    <w:rsid w:val="00492603"/>
    <w:rsid w:val="004927D6"/>
    <w:rsid w:val="00492874"/>
    <w:rsid w:val="00492A3C"/>
    <w:rsid w:val="00492B16"/>
    <w:rsid w:val="0049304C"/>
    <w:rsid w:val="00494486"/>
    <w:rsid w:val="004954C6"/>
    <w:rsid w:val="004957FD"/>
    <w:rsid w:val="00495A09"/>
    <w:rsid w:val="00495DA3"/>
    <w:rsid w:val="00496272"/>
    <w:rsid w:val="00497AD3"/>
    <w:rsid w:val="00497D6D"/>
    <w:rsid w:val="00497FEF"/>
    <w:rsid w:val="004A030F"/>
    <w:rsid w:val="004A033E"/>
    <w:rsid w:val="004A0885"/>
    <w:rsid w:val="004A21FE"/>
    <w:rsid w:val="004A2999"/>
    <w:rsid w:val="004A3781"/>
    <w:rsid w:val="004A44C2"/>
    <w:rsid w:val="004A4C93"/>
    <w:rsid w:val="004A4E5C"/>
    <w:rsid w:val="004A5060"/>
    <w:rsid w:val="004A580E"/>
    <w:rsid w:val="004A5836"/>
    <w:rsid w:val="004A6202"/>
    <w:rsid w:val="004A6619"/>
    <w:rsid w:val="004A66B5"/>
    <w:rsid w:val="004A7867"/>
    <w:rsid w:val="004A7D24"/>
    <w:rsid w:val="004A7F45"/>
    <w:rsid w:val="004B018D"/>
    <w:rsid w:val="004B0727"/>
    <w:rsid w:val="004B0D1C"/>
    <w:rsid w:val="004B137E"/>
    <w:rsid w:val="004B17F7"/>
    <w:rsid w:val="004B1C64"/>
    <w:rsid w:val="004B2088"/>
    <w:rsid w:val="004B225F"/>
    <w:rsid w:val="004B229C"/>
    <w:rsid w:val="004B2534"/>
    <w:rsid w:val="004B27B5"/>
    <w:rsid w:val="004B2B1F"/>
    <w:rsid w:val="004B2B6A"/>
    <w:rsid w:val="004B38B0"/>
    <w:rsid w:val="004B4558"/>
    <w:rsid w:val="004B4640"/>
    <w:rsid w:val="004B4964"/>
    <w:rsid w:val="004B7464"/>
    <w:rsid w:val="004B76EC"/>
    <w:rsid w:val="004B79C3"/>
    <w:rsid w:val="004C07E3"/>
    <w:rsid w:val="004C0B4E"/>
    <w:rsid w:val="004C0B97"/>
    <w:rsid w:val="004C1AEB"/>
    <w:rsid w:val="004C1EAB"/>
    <w:rsid w:val="004C1F9E"/>
    <w:rsid w:val="004C26D7"/>
    <w:rsid w:val="004C2AA0"/>
    <w:rsid w:val="004C3162"/>
    <w:rsid w:val="004C3B7C"/>
    <w:rsid w:val="004C5D16"/>
    <w:rsid w:val="004C619C"/>
    <w:rsid w:val="004C6608"/>
    <w:rsid w:val="004C674C"/>
    <w:rsid w:val="004C6BF8"/>
    <w:rsid w:val="004C6C57"/>
    <w:rsid w:val="004C737C"/>
    <w:rsid w:val="004D0CDA"/>
    <w:rsid w:val="004D10CC"/>
    <w:rsid w:val="004D1340"/>
    <w:rsid w:val="004D266C"/>
    <w:rsid w:val="004D2B98"/>
    <w:rsid w:val="004D2E3E"/>
    <w:rsid w:val="004D35A1"/>
    <w:rsid w:val="004D397A"/>
    <w:rsid w:val="004D4F62"/>
    <w:rsid w:val="004D502B"/>
    <w:rsid w:val="004D51FC"/>
    <w:rsid w:val="004D5485"/>
    <w:rsid w:val="004D54D6"/>
    <w:rsid w:val="004D556A"/>
    <w:rsid w:val="004D6046"/>
    <w:rsid w:val="004D6E4A"/>
    <w:rsid w:val="004D7E6B"/>
    <w:rsid w:val="004D7EC6"/>
    <w:rsid w:val="004E0463"/>
    <w:rsid w:val="004E0477"/>
    <w:rsid w:val="004E0F3B"/>
    <w:rsid w:val="004E0FA6"/>
    <w:rsid w:val="004E2529"/>
    <w:rsid w:val="004E2593"/>
    <w:rsid w:val="004E2A06"/>
    <w:rsid w:val="004E3C07"/>
    <w:rsid w:val="004E3F16"/>
    <w:rsid w:val="004E42DD"/>
    <w:rsid w:val="004E4639"/>
    <w:rsid w:val="004E4C70"/>
    <w:rsid w:val="004E4CBA"/>
    <w:rsid w:val="004E5E92"/>
    <w:rsid w:val="004E6396"/>
    <w:rsid w:val="004E672B"/>
    <w:rsid w:val="004E6EAF"/>
    <w:rsid w:val="004E70C6"/>
    <w:rsid w:val="004E750E"/>
    <w:rsid w:val="004E7B0E"/>
    <w:rsid w:val="004F0169"/>
    <w:rsid w:val="004F01D9"/>
    <w:rsid w:val="004F07DC"/>
    <w:rsid w:val="004F0B02"/>
    <w:rsid w:val="004F1137"/>
    <w:rsid w:val="004F1199"/>
    <w:rsid w:val="004F1319"/>
    <w:rsid w:val="004F1745"/>
    <w:rsid w:val="004F23A3"/>
    <w:rsid w:val="004F395C"/>
    <w:rsid w:val="004F40CF"/>
    <w:rsid w:val="004F4EE6"/>
    <w:rsid w:val="004F5B7B"/>
    <w:rsid w:val="004F5CA4"/>
    <w:rsid w:val="004F6271"/>
    <w:rsid w:val="004F743F"/>
    <w:rsid w:val="004F7E3D"/>
    <w:rsid w:val="00500099"/>
    <w:rsid w:val="005009DC"/>
    <w:rsid w:val="00500B14"/>
    <w:rsid w:val="00500DC4"/>
    <w:rsid w:val="00500DCE"/>
    <w:rsid w:val="00501196"/>
    <w:rsid w:val="005011C1"/>
    <w:rsid w:val="00501E3B"/>
    <w:rsid w:val="00502164"/>
    <w:rsid w:val="005022A1"/>
    <w:rsid w:val="0050247B"/>
    <w:rsid w:val="005026A8"/>
    <w:rsid w:val="00503506"/>
    <w:rsid w:val="0050385D"/>
    <w:rsid w:val="00503E0F"/>
    <w:rsid w:val="00504216"/>
    <w:rsid w:val="00504A81"/>
    <w:rsid w:val="00504CE8"/>
    <w:rsid w:val="00505549"/>
    <w:rsid w:val="00505DD5"/>
    <w:rsid w:val="00505E98"/>
    <w:rsid w:val="005061EA"/>
    <w:rsid w:val="00506AAA"/>
    <w:rsid w:val="00506C7A"/>
    <w:rsid w:val="00507393"/>
    <w:rsid w:val="00507C53"/>
    <w:rsid w:val="00510921"/>
    <w:rsid w:val="0051099C"/>
    <w:rsid w:val="00510C4A"/>
    <w:rsid w:val="00510E85"/>
    <w:rsid w:val="00510EE1"/>
    <w:rsid w:val="00510F05"/>
    <w:rsid w:val="005118D1"/>
    <w:rsid w:val="00512287"/>
    <w:rsid w:val="005126C7"/>
    <w:rsid w:val="00512EEB"/>
    <w:rsid w:val="00513647"/>
    <w:rsid w:val="00513ED7"/>
    <w:rsid w:val="0051428C"/>
    <w:rsid w:val="00514817"/>
    <w:rsid w:val="00514A04"/>
    <w:rsid w:val="00514A11"/>
    <w:rsid w:val="00514A9C"/>
    <w:rsid w:val="00514AD4"/>
    <w:rsid w:val="00515113"/>
    <w:rsid w:val="00515541"/>
    <w:rsid w:val="00515AF4"/>
    <w:rsid w:val="00515E06"/>
    <w:rsid w:val="00515EBA"/>
    <w:rsid w:val="005163FF"/>
    <w:rsid w:val="00516569"/>
    <w:rsid w:val="00516F8B"/>
    <w:rsid w:val="00517125"/>
    <w:rsid w:val="0051772B"/>
    <w:rsid w:val="00517768"/>
    <w:rsid w:val="00517933"/>
    <w:rsid w:val="00517D4E"/>
    <w:rsid w:val="00520326"/>
    <w:rsid w:val="00520C21"/>
    <w:rsid w:val="005212DC"/>
    <w:rsid w:val="005213C1"/>
    <w:rsid w:val="005213CE"/>
    <w:rsid w:val="005230C1"/>
    <w:rsid w:val="005230CC"/>
    <w:rsid w:val="00523983"/>
    <w:rsid w:val="005244A2"/>
    <w:rsid w:val="00524C94"/>
    <w:rsid w:val="00524E49"/>
    <w:rsid w:val="00524F38"/>
    <w:rsid w:val="00525641"/>
    <w:rsid w:val="005262F6"/>
    <w:rsid w:val="00526BE4"/>
    <w:rsid w:val="005278FB"/>
    <w:rsid w:val="00530C3F"/>
    <w:rsid w:val="00530F8D"/>
    <w:rsid w:val="00530F95"/>
    <w:rsid w:val="005310C8"/>
    <w:rsid w:val="005311BF"/>
    <w:rsid w:val="0053156C"/>
    <w:rsid w:val="00531AAF"/>
    <w:rsid w:val="00531BDA"/>
    <w:rsid w:val="00531CEF"/>
    <w:rsid w:val="00531E96"/>
    <w:rsid w:val="0053328F"/>
    <w:rsid w:val="005332E7"/>
    <w:rsid w:val="005336E4"/>
    <w:rsid w:val="00534402"/>
    <w:rsid w:val="005344AA"/>
    <w:rsid w:val="0053494C"/>
    <w:rsid w:val="0053507A"/>
    <w:rsid w:val="00535300"/>
    <w:rsid w:val="00535389"/>
    <w:rsid w:val="00535662"/>
    <w:rsid w:val="00535711"/>
    <w:rsid w:val="00536218"/>
    <w:rsid w:val="00536739"/>
    <w:rsid w:val="00536DB1"/>
    <w:rsid w:val="00536E6F"/>
    <w:rsid w:val="00537104"/>
    <w:rsid w:val="00540446"/>
    <w:rsid w:val="00540BE3"/>
    <w:rsid w:val="00541702"/>
    <w:rsid w:val="00541D8B"/>
    <w:rsid w:val="00541D9A"/>
    <w:rsid w:val="00542DF4"/>
    <w:rsid w:val="005433CB"/>
    <w:rsid w:val="0054413A"/>
    <w:rsid w:val="0054454E"/>
    <w:rsid w:val="00544D3C"/>
    <w:rsid w:val="00544ECB"/>
    <w:rsid w:val="00544F08"/>
    <w:rsid w:val="005457C8"/>
    <w:rsid w:val="00545C66"/>
    <w:rsid w:val="00545E8F"/>
    <w:rsid w:val="0054628E"/>
    <w:rsid w:val="00546364"/>
    <w:rsid w:val="0054794E"/>
    <w:rsid w:val="00547979"/>
    <w:rsid w:val="00547D13"/>
    <w:rsid w:val="00550F46"/>
    <w:rsid w:val="005510AA"/>
    <w:rsid w:val="005514B9"/>
    <w:rsid w:val="00552240"/>
    <w:rsid w:val="0055244C"/>
    <w:rsid w:val="0055277F"/>
    <w:rsid w:val="00552DD7"/>
    <w:rsid w:val="00552F62"/>
    <w:rsid w:val="00553AD3"/>
    <w:rsid w:val="00553D3D"/>
    <w:rsid w:val="005542BA"/>
    <w:rsid w:val="0055471C"/>
    <w:rsid w:val="00554EA2"/>
    <w:rsid w:val="00554EFF"/>
    <w:rsid w:val="00555176"/>
    <w:rsid w:val="00555527"/>
    <w:rsid w:val="0055571E"/>
    <w:rsid w:val="005557FD"/>
    <w:rsid w:val="00555869"/>
    <w:rsid w:val="00555EC1"/>
    <w:rsid w:val="00556459"/>
    <w:rsid w:val="00556A2B"/>
    <w:rsid w:val="00556D77"/>
    <w:rsid w:val="00556E66"/>
    <w:rsid w:val="00556FC6"/>
    <w:rsid w:val="005570A9"/>
    <w:rsid w:val="0055715F"/>
    <w:rsid w:val="005572F5"/>
    <w:rsid w:val="00557317"/>
    <w:rsid w:val="00557592"/>
    <w:rsid w:val="00557AF6"/>
    <w:rsid w:val="00557B24"/>
    <w:rsid w:val="00560384"/>
    <w:rsid w:val="0056085B"/>
    <w:rsid w:val="00561466"/>
    <w:rsid w:val="0056160C"/>
    <w:rsid w:val="00561CC8"/>
    <w:rsid w:val="00561F7C"/>
    <w:rsid w:val="0056242B"/>
    <w:rsid w:val="00562D05"/>
    <w:rsid w:val="0056356E"/>
    <w:rsid w:val="00563878"/>
    <w:rsid w:val="00563C1A"/>
    <w:rsid w:val="00564098"/>
    <w:rsid w:val="00564520"/>
    <w:rsid w:val="00564D67"/>
    <w:rsid w:val="00566DD3"/>
    <w:rsid w:val="00566ED5"/>
    <w:rsid w:val="0056749B"/>
    <w:rsid w:val="00567987"/>
    <w:rsid w:val="00567D94"/>
    <w:rsid w:val="005702CE"/>
    <w:rsid w:val="00570475"/>
    <w:rsid w:val="005719A1"/>
    <w:rsid w:val="00572019"/>
    <w:rsid w:val="005738C6"/>
    <w:rsid w:val="005744C3"/>
    <w:rsid w:val="00574674"/>
    <w:rsid w:val="00574E07"/>
    <w:rsid w:val="00575681"/>
    <w:rsid w:val="00575A1A"/>
    <w:rsid w:val="0057616A"/>
    <w:rsid w:val="00576728"/>
    <w:rsid w:val="00576873"/>
    <w:rsid w:val="0057697B"/>
    <w:rsid w:val="00576E62"/>
    <w:rsid w:val="00577053"/>
    <w:rsid w:val="005774CD"/>
    <w:rsid w:val="00577D86"/>
    <w:rsid w:val="00580234"/>
    <w:rsid w:val="0058052B"/>
    <w:rsid w:val="00580723"/>
    <w:rsid w:val="00580AAA"/>
    <w:rsid w:val="00580C31"/>
    <w:rsid w:val="00581960"/>
    <w:rsid w:val="0058208F"/>
    <w:rsid w:val="005820AD"/>
    <w:rsid w:val="00582247"/>
    <w:rsid w:val="00582810"/>
    <w:rsid w:val="00582D27"/>
    <w:rsid w:val="00583344"/>
    <w:rsid w:val="0058405F"/>
    <w:rsid w:val="00584580"/>
    <w:rsid w:val="00585004"/>
    <w:rsid w:val="00585014"/>
    <w:rsid w:val="00585B0A"/>
    <w:rsid w:val="00586AEA"/>
    <w:rsid w:val="0058708E"/>
    <w:rsid w:val="005902F3"/>
    <w:rsid w:val="00590B67"/>
    <w:rsid w:val="00592378"/>
    <w:rsid w:val="0059257F"/>
    <w:rsid w:val="00592E2B"/>
    <w:rsid w:val="005935E4"/>
    <w:rsid w:val="005940AB"/>
    <w:rsid w:val="00594284"/>
    <w:rsid w:val="00594457"/>
    <w:rsid w:val="00594BA9"/>
    <w:rsid w:val="00594C12"/>
    <w:rsid w:val="00594C26"/>
    <w:rsid w:val="00595068"/>
    <w:rsid w:val="0059554B"/>
    <w:rsid w:val="00597854"/>
    <w:rsid w:val="00597D75"/>
    <w:rsid w:val="00597FE5"/>
    <w:rsid w:val="005A022E"/>
    <w:rsid w:val="005A0703"/>
    <w:rsid w:val="005A136F"/>
    <w:rsid w:val="005A1508"/>
    <w:rsid w:val="005A1CFE"/>
    <w:rsid w:val="005A23D1"/>
    <w:rsid w:val="005A25AD"/>
    <w:rsid w:val="005A25F2"/>
    <w:rsid w:val="005A2698"/>
    <w:rsid w:val="005A3C0B"/>
    <w:rsid w:val="005A5B8C"/>
    <w:rsid w:val="005A5F9A"/>
    <w:rsid w:val="005A6B32"/>
    <w:rsid w:val="005A75D7"/>
    <w:rsid w:val="005A787F"/>
    <w:rsid w:val="005B0244"/>
    <w:rsid w:val="005B0859"/>
    <w:rsid w:val="005B0975"/>
    <w:rsid w:val="005B103D"/>
    <w:rsid w:val="005B11CE"/>
    <w:rsid w:val="005B13AB"/>
    <w:rsid w:val="005B1E57"/>
    <w:rsid w:val="005B2437"/>
    <w:rsid w:val="005B25BD"/>
    <w:rsid w:val="005B2782"/>
    <w:rsid w:val="005B2B9E"/>
    <w:rsid w:val="005B2BC5"/>
    <w:rsid w:val="005B327F"/>
    <w:rsid w:val="005B33EC"/>
    <w:rsid w:val="005B3BB1"/>
    <w:rsid w:val="005B3D9D"/>
    <w:rsid w:val="005B4E06"/>
    <w:rsid w:val="005B5AB1"/>
    <w:rsid w:val="005B5F70"/>
    <w:rsid w:val="005B6B7C"/>
    <w:rsid w:val="005B6DC7"/>
    <w:rsid w:val="005B6E8C"/>
    <w:rsid w:val="005B781C"/>
    <w:rsid w:val="005B7BDD"/>
    <w:rsid w:val="005B7D97"/>
    <w:rsid w:val="005C0855"/>
    <w:rsid w:val="005C0B36"/>
    <w:rsid w:val="005C0DDE"/>
    <w:rsid w:val="005C0ED6"/>
    <w:rsid w:val="005C0FBB"/>
    <w:rsid w:val="005C1D97"/>
    <w:rsid w:val="005C2012"/>
    <w:rsid w:val="005C2A4E"/>
    <w:rsid w:val="005C2BA4"/>
    <w:rsid w:val="005C3041"/>
    <w:rsid w:val="005C32D7"/>
    <w:rsid w:val="005C3ACE"/>
    <w:rsid w:val="005C448D"/>
    <w:rsid w:val="005C451C"/>
    <w:rsid w:val="005C4D42"/>
    <w:rsid w:val="005C5887"/>
    <w:rsid w:val="005C59DC"/>
    <w:rsid w:val="005C5BF5"/>
    <w:rsid w:val="005C60BB"/>
    <w:rsid w:val="005C64BA"/>
    <w:rsid w:val="005C711F"/>
    <w:rsid w:val="005C7318"/>
    <w:rsid w:val="005D0E98"/>
    <w:rsid w:val="005D2756"/>
    <w:rsid w:val="005D2CDC"/>
    <w:rsid w:val="005D3F09"/>
    <w:rsid w:val="005D4154"/>
    <w:rsid w:val="005D419D"/>
    <w:rsid w:val="005D473C"/>
    <w:rsid w:val="005D5C74"/>
    <w:rsid w:val="005D67AA"/>
    <w:rsid w:val="005D6B1B"/>
    <w:rsid w:val="005D75DA"/>
    <w:rsid w:val="005D7F42"/>
    <w:rsid w:val="005E0629"/>
    <w:rsid w:val="005E13AE"/>
    <w:rsid w:val="005E23FC"/>
    <w:rsid w:val="005E258A"/>
    <w:rsid w:val="005E30C0"/>
    <w:rsid w:val="005E35B5"/>
    <w:rsid w:val="005E4943"/>
    <w:rsid w:val="005E53EC"/>
    <w:rsid w:val="005E541C"/>
    <w:rsid w:val="005E673E"/>
    <w:rsid w:val="005E68F2"/>
    <w:rsid w:val="005E6A99"/>
    <w:rsid w:val="005E787C"/>
    <w:rsid w:val="005E7C72"/>
    <w:rsid w:val="005F051F"/>
    <w:rsid w:val="005F061E"/>
    <w:rsid w:val="005F0EF2"/>
    <w:rsid w:val="005F11EA"/>
    <w:rsid w:val="005F135F"/>
    <w:rsid w:val="005F268E"/>
    <w:rsid w:val="005F28C9"/>
    <w:rsid w:val="005F35AF"/>
    <w:rsid w:val="005F4ECD"/>
    <w:rsid w:val="005F562B"/>
    <w:rsid w:val="005F582E"/>
    <w:rsid w:val="005F5C5A"/>
    <w:rsid w:val="005F5CEF"/>
    <w:rsid w:val="005F647C"/>
    <w:rsid w:val="005F7064"/>
    <w:rsid w:val="005F72C9"/>
    <w:rsid w:val="005F73FA"/>
    <w:rsid w:val="005F789B"/>
    <w:rsid w:val="005F7BD0"/>
    <w:rsid w:val="006011B4"/>
    <w:rsid w:val="006022AD"/>
    <w:rsid w:val="00602860"/>
    <w:rsid w:val="0060295C"/>
    <w:rsid w:val="00602AC3"/>
    <w:rsid w:val="00602BCE"/>
    <w:rsid w:val="00602EAE"/>
    <w:rsid w:val="00603124"/>
    <w:rsid w:val="00603C8D"/>
    <w:rsid w:val="00604628"/>
    <w:rsid w:val="00605441"/>
    <w:rsid w:val="00605876"/>
    <w:rsid w:val="00605C7F"/>
    <w:rsid w:val="006063E1"/>
    <w:rsid w:val="006064C4"/>
    <w:rsid w:val="00607A43"/>
    <w:rsid w:val="00607ACD"/>
    <w:rsid w:val="0061041A"/>
    <w:rsid w:val="00610A6D"/>
    <w:rsid w:val="00610FAD"/>
    <w:rsid w:val="00611535"/>
    <w:rsid w:val="006117AA"/>
    <w:rsid w:val="006119B6"/>
    <w:rsid w:val="006126E4"/>
    <w:rsid w:val="00613079"/>
    <w:rsid w:val="006131E3"/>
    <w:rsid w:val="00613220"/>
    <w:rsid w:val="00613369"/>
    <w:rsid w:val="00614373"/>
    <w:rsid w:val="0061457B"/>
    <w:rsid w:val="006147E8"/>
    <w:rsid w:val="00615055"/>
    <w:rsid w:val="0061509F"/>
    <w:rsid w:val="006151FA"/>
    <w:rsid w:val="00615E92"/>
    <w:rsid w:val="00616011"/>
    <w:rsid w:val="006162A6"/>
    <w:rsid w:val="00616BD5"/>
    <w:rsid w:val="00616D6A"/>
    <w:rsid w:val="00616F71"/>
    <w:rsid w:val="0061717B"/>
    <w:rsid w:val="006174E7"/>
    <w:rsid w:val="00617664"/>
    <w:rsid w:val="006178FB"/>
    <w:rsid w:val="00617FCE"/>
    <w:rsid w:val="006204C8"/>
    <w:rsid w:val="00620578"/>
    <w:rsid w:val="00620C5E"/>
    <w:rsid w:val="00621055"/>
    <w:rsid w:val="00621A52"/>
    <w:rsid w:val="00622570"/>
    <w:rsid w:val="00623118"/>
    <w:rsid w:val="00623205"/>
    <w:rsid w:val="00623CBB"/>
    <w:rsid w:val="006241AD"/>
    <w:rsid w:val="00624592"/>
    <w:rsid w:val="00624612"/>
    <w:rsid w:val="00624681"/>
    <w:rsid w:val="00624EE5"/>
    <w:rsid w:val="006250BB"/>
    <w:rsid w:val="00625998"/>
    <w:rsid w:val="00626A7B"/>
    <w:rsid w:val="00626E24"/>
    <w:rsid w:val="00626F7E"/>
    <w:rsid w:val="0062709B"/>
    <w:rsid w:val="00627B76"/>
    <w:rsid w:val="00630C4C"/>
    <w:rsid w:val="00630EFC"/>
    <w:rsid w:val="0063182B"/>
    <w:rsid w:val="00632C0D"/>
    <w:rsid w:val="006331D7"/>
    <w:rsid w:val="00633D40"/>
    <w:rsid w:val="00634785"/>
    <w:rsid w:val="00634C0F"/>
    <w:rsid w:val="0063542C"/>
    <w:rsid w:val="00635B59"/>
    <w:rsid w:val="00635E3E"/>
    <w:rsid w:val="0063702D"/>
    <w:rsid w:val="006375C7"/>
    <w:rsid w:val="0064023A"/>
    <w:rsid w:val="006408DC"/>
    <w:rsid w:val="00640CA7"/>
    <w:rsid w:val="00640D29"/>
    <w:rsid w:val="00641441"/>
    <w:rsid w:val="00641984"/>
    <w:rsid w:val="00641F72"/>
    <w:rsid w:val="00642611"/>
    <w:rsid w:val="00642D91"/>
    <w:rsid w:val="00643951"/>
    <w:rsid w:val="006440A2"/>
    <w:rsid w:val="00644F35"/>
    <w:rsid w:val="00645186"/>
    <w:rsid w:val="00645708"/>
    <w:rsid w:val="00645A68"/>
    <w:rsid w:val="00645DC5"/>
    <w:rsid w:val="00645FD4"/>
    <w:rsid w:val="0064615A"/>
    <w:rsid w:val="0064634A"/>
    <w:rsid w:val="006465B3"/>
    <w:rsid w:val="006468D6"/>
    <w:rsid w:val="00646AF3"/>
    <w:rsid w:val="006473C8"/>
    <w:rsid w:val="0065125E"/>
    <w:rsid w:val="00651C12"/>
    <w:rsid w:val="00651D09"/>
    <w:rsid w:val="0065245B"/>
    <w:rsid w:val="00653412"/>
    <w:rsid w:val="00653846"/>
    <w:rsid w:val="00653951"/>
    <w:rsid w:val="00654A4F"/>
    <w:rsid w:val="00654B77"/>
    <w:rsid w:val="00656B40"/>
    <w:rsid w:val="00657199"/>
    <w:rsid w:val="00657575"/>
    <w:rsid w:val="00657A78"/>
    <w:rsid w:val="00657BC6"/>
    <w:rsid w:val="00657BD9"/>
    <w:rsid w:val="00660066"/>
    <w:rsid w:val="00660967"/>
    <w:rsid w:val="00660DFE"/>
    <w:rsid w:val="00660F9E"/>
    <w:rsid w:val="006610A1"/>
    <w:rsid w:val="00661E92"/>
    <w:rsid w:val="0066214B"/>
    <w:rsid w:val="0066318D"/>
    <w:rsid w:val="00663409"/>
    <w:rsid w:val="00663497"/>
    <w:rsid w:val="00663772"/>
    <w:rsid w:val="006643EF"/>
    <w:rsid w:val="006646D3"/>
    <w:rsid w:val="006649F1"/>
    <w:rsid w:val="00664FA8"/>
    <w:rsid w:val="00665083"/>
    <w:rsid w:val="00665306"/>
    <w:rsid w:val="006658CD"/>
    <w:rsid w:val="0066671A"/>
    <w:rsid w:val="0067001E"/>
    <w:rsid w:val="0067024D"/>
    <w:rsid w:val="00670E23"/>
    <w:rsid w:val="006710EA"/>
    <w:rsid w:val="006714C9"/>
    <w:rsid w:val="00672195"/>
    <w:rsid w:val="00673397"/>
    <w:rsid w:val="00673568"/>
    <w:rsid w:val="00674360"/>
    <w:rsid w:val="006745D2"/>
    <w:rsid w:val="00674A3F"/>
    <w:rsid w:val="00674B43"/>
    <w:rsid w:val="00674BBE"/>
    <w:rsid w:val="00674BC8"/>
    <w:rsid w:val="00674C47"/>
    <w:rsid w:val="00674CB8"/>
    <w:rsid w:val="00676523"/>
    <w:rsid w:val="00676608"/>
    <w:rsid w:val="006768FD"/>
    <w:rsid w:val="00676C4E"/>
    <w:rsid w:val="00677155"/>
    <w:rsid w:val="00677FAD"/>
    <w:rsid w:val="006800BA"/>
    <w:rsid w:val="0068198E"/>
    <w:rsid w:val="00681D1C"/>
    <w:rsid w:val="00682920"/>
    <w:rsid w:val="00682993"/>
    <w:rsid w:val="00683444"/>
    <w:rsid w:val="00683613"/>
    <w:rsid w:val="0068406E"/>
    <w:rsid w:val="00684C62"/>
    <w:rsid w:val="006850A0"/>
    <w:rsid w:val="0068580E"/>
    <w:rsid w:val="00685C36"/>
    <w:rsid w:val="00685E27"/>
    <w:rsid w:val="00686203"/>
    <w:rsid w:val="00686A3E"/>
    <w:rsid w:val="006904DD"/>
    <w:rsid w:val="00690CAF"/>
    <w:rsid w:val="00691C7A"/>
    <w:rsid w:val="00691D6F"/>
    <w:rsid w:val="00691E6C"/>
    <w:rsid w:val="00692000"/>
    <w:rsid w:val="00692443"/>
    <w:rsid w:val="00692861"/>
    <w:rsid w:val="00692F9A"/>
    <w:rsid w:val="0069313C"/>
    <w:rsid w:val="00693807"/>
    <w:rsid w:val="00693979"/>
    <w:rsid w:val="00694CCB"/>
    <w:rsid w:val="00695102"/>
    <w:rsid w:val="0069551C"/>
    <w:rsid w:val="00695A73"/>
    <w:rsid w:val="00695CE3"/>
    <w:rsid w:val="00696413"/>
    <w:rsid w:val="00696D22"/>
    <w:rsid w:val="00696DC9"/>
    <w:rsid w:val="00696EBF"/>
    <w:rsid w:val="0069707D"/>
    <w:rsid w:val="006972E1"/>
    <w:rsid w:val="00697620"/>
    <w:rsid w:val="00697F93"/>
    <w:rsid w:val="006A0282"/>
    <w:rsid w:val="006A02EF"/>
    <w:rsid w:val="006A0624"/>
    <w:rsid w:val="006A089E"/>
    <w:rsid w:val="006A0EDF"/>
    <w:rsid w:val="006A0F13"/>
    <w:rsid w:val="006A103F"/>
    <w:rsid w:val="006A1076"/>
    <w:rsid w:val="006A13CF"/>
    <w:rsid w:val="006A1693"/>
    <w:rsid w:val="006A1BBC"/>
    <w:rsid w:val="006A2025"/>
    <w:rsid w:val="006A2364"/>
    <w:rsid w:val="006A3095"/>
    <w:rsid w:val="006A3298"/>
    <w:rsid w:val="006A3BEA"/>
    <w:rsid w:val="006A3D5E"/>
    <w:rsid w:val="006A3FB8"/>
    <w:rsid w:val="006A58CE"/>
    <w:rsid w:val="006A729E"/>
    <w:rsid w:val="006B1555"/>
    <w:rsid w:val="006B166B"/>
    <w:rsid w:val="006B17E1"/>
    <w:rsid w:val="006B1F81"/>
    <w:rsid w:val="006B2163"/>
    <w:rsid w:val="006B28B4"/>
    <w:rsid w:val="006B2A0E"/>
    <w:rsid w:val="006B3741"/>
    <w:rsid w:val="006B3A14"/>
    <w:rsid w:val="006B4895"/>
    <w:rsid w:val="006B516F"/>
    <w:rsid w:val="006B5D09"/>
    <w:rsid w:val="006B6C8F"/>
    <w:rsid w:val="006B7D33"/>
    <w:rsid w:val="006B7EA3"/>
    <w:rsid w:val="006C058A"/>
    <w:rsid w:val="006C0DEF"/>
    <w:rsid w:val="006C13AA"/>
    <w:rsid w:val="006C1BB9"/>
    <w:rsid w:val="006C1C7B"/>
    <w:rsid w:val="006C1CEE"/>
    <w:rsid w:val="006C2486"/>
    <w:rsid w:val="006C24BF"/>
    <w:rsid w:val="006C2970"/>
    <w:rsid w:val="006C2AC6"/>
    <w:rsid w:val="006C2FF8"/>
    <w:rsid w:val="006C3616"/>
    <w:rsid w:val="006C4620"/>
    <w:rsid w:val="006C5D3A"/>
    <w:rsid w:val="006C5E14"/>
    <w:rsid w:val="006C5F19"/>
    <w:rsid w:val="006C682C"/>
    <w:rsid w:val="006C6EE8"/>
    <w:rsid w:val="006C75C6"/>
    <w:rsid w:val="006D02B8"/>
    <w:rsid w:val="006D04C4"/>
    <w:rsid w:val="006D04D3"/>
    <w:rsid w:val="006D1064"/>
    <w:rsid w:val="006D17F5"/>
    <w:rsid w:val="006D1873"/>
    <w:rsid w:val="006D1E5C"/>
    <w:rsid w:val="006D2477"/>
    <w:rsid w:val="006D34C9"/>
    <w:rsid w:val="006D36E3"/>
    <w:rsid w:val="006D3A46"/>
    <w:rsid w:val="006D4B6B"/>
    <w:rsid w:val="006D4DEA"/>
    <w:rsid w:val="006D57A5"/>
    <w:rsid w:val="006D5870"/>
    <w:rsid w:val="006D633E"/>
    <w:rsid w:val="006D6B91"/>
    <w:rsid w:val="006D6BBC"/>
    <w:rsid w:val="006D77FD"/>
    <w:rsid w:val="006D7911"/>
    <w:rsid w:val="006D7DBA"/>
    <w:rsid w:val="006D7EB7"/>
    <w:rsid w:val="006D7F0F"/>
    <w:rsid w:val="006E0413"/>
    <w:rsid w:val="006E07AE"/>
    <w:rsid w:val="006E07B1"/>
    <w:rsid w:val="006E0A38"/>
    <w:rsid w:val="006E0EE1"/>
    <w:rsid w:val="006E1BC0"/>
    <w:rsid w:val="006E1D4D"/>
    <w:rsid w:val="006E2080"/>
    <w:rsid w:val="006E2DD1"/>
    <w:rsid w:val="006E3351"/>
    <w:rsid w:val="006E336F"/>
    <w:rsid w:val="006E3627"/>
    <w:rsid w:val="006E3658"/>
    <w:rsid w:val="006E3969"/>
    <w:rsid w:val="006E3F9B"/>
    <w:rsid w:val="006E4BAD"/>
    <w:rsid w:val="006E612C"/>
    <w:rsid w:val="006E64A1"/>
    <w:rsid w:val="006E6692"/>
    <w:rsid w:val="006E6B93"/>
    <w:rsid w:val="006E7425"/>
    <w:rsid w:val="006E7446"/>
    <w:rsid w:val="006E7A30"/>
    <w:rsid w:val="006F0451"/>
    <w:rsid w:val="006F0901"/>
    <w:rsid w:val="006F0F10"/>
    <w:rsid w:val="006F22F6"/>
    <w:rsid w:val="006F270C"/>
    <w:rsid w:val="006F2B0E"/>
    <w:rsid w:val="006F3306"/>
    <w:rsid w:val="006F368B"/>
    <w:rsid w:val="006F3791"/>
    <w:rsid w:val="006F379C"/>
    <w:rsid w:val="006F3DB9"/>
    <w:rsid w:val="006F425D"/>
    <w:rsid w:val="006F4371"/>
    <w:rsid w:val="006F4E20"/>
    <w:rsid w:val="006F506C"/>
    <w:rsid w:val="006F58CE"/>
    <w:rsid w:val="006F6E96"/>
    <w:rsid w:val="006F70B0"/>
    <w:rsid w:val="006F78A3"/>
    <w:rsid w:val="0070002D"/>
    <w:rsid w:val="007009C4"/>
    <w:rsid w:val="00700AC6"/>
    <w:rsid w:val="007012D2"/>
    <w:rsid w:val="007016DF"/>
    <w:rsid w:val="00701B46"/>
    <w:rsid w:val="00701E1E"/>
    <w:rsid w:val="00701FB8"/>
    <w:rsid w:val="00702291"/>
    <w:rsid w:val="00702306"/>
    <w:rsid w:val="00702FBD"/>
    <w:rsid w:val="007031C2"/>
    <w:rsid w:val="00703784"/>
    <w:rsid w:val="00703924"/>
    <w:rsid w:val="00703957"/>
    <w:rsid w:val="00703A24"/>
    <w:rsid w:val="00703BB7"/>
    <w:rsid w:val="00703D41"/>
    <w:rsid w:val="00703FC8"/>
    <w:rsid w:val="00704220"/>
    <w:rsid w:val="007048CB"/>
    <w:rsid w:val="00704A68"/>
    <w:rsid w:val="00704F48"/>
    <w:rsid w:val="0070549A"/>
    <w:rsid w:val="007059CB"/>
    <w:rsid w:val="00705DF9"/>
    <w:rsid w:val="0070661D"/>
    <w:rsid w:val="007066D9"/>
    <w:rsid w:val="00706E6F"/>
    <w:rsid w:val="00707988"/>
    <w:rsid w:val="00707EC0"/>
    <w:rsid w:val="0071029A"/>
    <w:rsid w:val="007108E1"/>
    <w:rsid w:val="00711314"/>
    <w:rsid w:val="00711C00"/>
    <w:rsid w:val="00711D7F"/>
    <w:rsid w:val="00711F2D"/>
    <w:rsid w:val="00711F45"/>
    <w:rsid w:val="00712074"/>
    <w:rsid w:val="00712659"/>
    <w:rsid w:val="00712935"/>
    <w:rsid w:val="00712AF1"/>
    <w:rsid w:val="0071301E"/>
    <w:rsid w:val="00713878"/>
    <w:rsid w:val="00713CDE"/>
    <w:rsid w:val="00714110"/>
    <w:rsid w:val="007141B1"/>
    <w:rsid w:val="00714298"/>
    <w:rsid w:val="007144F6"/>
    <w:rsid w:val="00714BA2"/>
    <w:rsid w:val="00714BD9"/>
    <w:rsid w:val="007157BA"/>
    <w:rsid w:val="00715BDA"/>
    <w:rsid w:val="00715E24"/>
    <w:rsid w:val="0071602E"/>
    <w:rsid w:val="00716210"/>
    <w:rsid w:val="007167E6"/>
    <w:rsid w:val="00716D63"/>
    <w:rsid w:val="00716DCB"/>
    <w:rsid w:val="00716ED3"/>
    <w:rsid w:val="0071720D"/>
    <w:rsid w:val="007176EC"/>
    <w:rsid w:val="0071770D"/>
    <w:rsid w:val="0072009B"/>
    <w:rsid w:val="00721082"/>
    <w:rsid w:val="00721D60"/>
    <w:rsid w:val="00721D8C"/>
    <w:rsid w:val="00722364"/>
    <w:rsid w:val="007225D0"/>
    <w:rsid w:val="007234FD"/>
    <w:rsid w:val="007237CF"/>
    <w:rsid w:val="00723C14"/>
    <w:rsid w:val="007244D6"/>
    <w:rsid w:val="00724588"/>
    <w:rsid w:val="00724F90"/>
    <w:rsid w:val="00725EE6"/>
    <w:rsid w:val="00725FCF"/>
    <w:rsid w:val="00727417"/>
    <w:rsid w:val="0073040C"/>
    <w:rsid w:val="00730927"/>
    <w:rsid w:val="0073176B"/>
    <w:rsid w:val="00732877"/>
    <w:rsid w:val="007332D4"/>
    <w:rsid w:val="0073388F"/>
    <w:rsid w:val="00733935"/>
    <w:rsid w:val="007339A5"/>
    <w:rsid w:val="0073426A"/>
    <w:rsid w:val="0073456C"/>
    <w:rsid w:val="0073471B"/>
    <w:rsid w:val="00734801"/>
    <w:rsid w:val="00734BD7"/>
    <w:rsid w:val="00734E51"/>
    <w:rsid w:val="00735660"/>
    <w:rsid w:val="0073668B"/>
    <w:rsid w:val="00736964"/>
    <w:rsid w:val="00736BCD"/>
    <w:rsid w:val="00736BFB"/>
    <w:rsid w:val="00736E48"/>
    <w:rsid w:val="0073735B"/>
    <w:rsid w:val="00737E87"/>
    <w:rsid w:val="00740089"/>
    <w:rsid w:val="00741B73"/>
    <w:rsid w:val="00741BD5"/>
    <w:rsid w:val="00741BE4"/>
    <w:rsid w:val="00741C15"/>
    <w:rsid w:val="0074361A"/>
    <w:rsid w:val="00743E83"/>
    <w:rsid w:val="007449DC"/>
    <w:rsid w:val="00744D0F"/>
    <w:rsid w:val="00744DFC"/>
    <w:rsid w:val="00745231"/>
    <w:rsid w:val="007456D4"/>
    <w:rsid w:val="00745732"/>
    <w:rsid w:val="00745833"/>
    <w:rsid w:val="00745C83"/>
    <w:rsid w:val="00746149"/>
    <w:rsid w:val="0074662C"/>
    <w:rsid w:val="00746808"/>
    <w:rsid w:val="00746D35"/>
    <w:rsid w:val="0074728C"/>
    <w:rsid w:val="007477FD"/>
    <w:rsid w:val="00747F83"/>
    <w:rsid w:val="0075090F"/>
    <w:rsid w:val="00750FB7"/>
    <w:rsid w:val="0075121E"/>
    <w:rsid w:val="007515DF"/>
    <w:rsid w:val="00751C22"/>
    <w:rsid w:val="00752436"/>
    <w:rsid w:val="00752679"/>
    <w:rsid w:val="007529D3"/>
    <w:rsid w:val="00753AC5"/>
    <w:rsid w:val="00754312"/>
    <w:rsid w:val="00755672"/>
    <w:rsid w:val="00755898"/>
    <w:rsid w:val="00755E1B"/>
    <w:rsid w:val="00755E6C"/>
    <w:rsid w:val="00756026"/>
    <w:rsid w:val="00756AF5"/>
    <w:rsid w:val="00756FE1"/>
    <w:rsid w:val="0075704D"/>
    <w:rsid w:val="0075711B"/>
    <w:rsid w:val="00757477"/>
    <w:rsid w:val="007574E0"/>
    <w:rsid w:val="00757550"/>
    <w:rsid w:val="00757A84"/>
    <w:rsid w:val="00757F9C"/>
    <w:rsid w:val="0076121D"/>
    <w:rsid w:val="00761BD3"/>
    <w:rsid w:val="0076294B"/>
    <w:rsid w:val="00762B98"/>
    <w:rsid w:val="007633D5"/>
    <w:rsid w:val="0076353E"/>
    <w:rsid w:val="00763C79"/>
    <w:rsid w:val="007643C8"/>
    <w:rsid w:val="007650B0"/>
    <w:rsid w:val="007657C7"/>
    <w:rsid w:val="00765A1C"/>
    <w:rsid w:val="00765E76"/>
    <w:rsid w:val="007661B0"/>
    <w:rsid w:val="00766BD9"/>
    <w:rsid w:val="00766D83"/>
    <w:rsid w:val="007676CD"/>
    <w:rsid w:val="00767920"/>
    <w:rsid w:val="00767B5B"/>
    <w:rsid w:val="00767EAF"/>
    <w:rsid w:val="007705EA"/>
    <w:rsid w:val="007706D2"/>
    <w:rsid w:val="007711F5"/>
    <w:rsid w:val="0077172F"/>
    <w:rsid w:val="00771A78"/>
    <w:rsid w:val="00771AC9"/>
    <w:rsid w:val="00771E1B"/>
    <w:rsid w:val="007720A1"/>
    <w:rsid w:val="0077297B"/>
    <w:rsid w:val="00772B71"/>
    <w:rsid w:val="00773525"/>
    <w:rsid w:val="00773D7A"/>
    <w:rsid w:val="00774846"/>
    <w:rsid w:val="00775007"/>
    <w:rsid w:val="00775288"/>
    <w:rsid w:val="007758AC"/>
    <w:rsid w:val="0077675E"/>
    <w:rsid w:val="00776A34"/>
    <w:rsid w:val="00776FB0"/>
    <w:rsid w:val="0078025D"/>
    <w:rsid w:val="00780A12"/>
    <w:rsid w:val="00780C0F"/>
    <w:rsid w:val="00780EAE"/>
    <w:rsid w:val="0078114E"/>
    <w:rsid w:val="00781188"/>
    <w:rsid w:val="00782539"/>
    <w:rsid w:val="00783366"/>
    <w:rsid w:val="007834D9"/>
    <w:rsid w:val="007836C2"/>
    <w:rsid w:val="00783940"/>
    <w:rsid w:val="0078584D"/>
    <w:rsid w:val="00785CFA"/>
    <w:rsid w:val="007863FF"/>
    <w:rsid w:val="00786452"/>
    <w:rsid w:val="007865F8"/>
    <w:rsid w:val="00787814"/>
    <w:rsid w:val="00787A06"/>
    <w:rsid w:val="00791834"/>
    <w:rsid w:val="007919C5"/>
    <w:rsid w:val="00791A91"/>
    <w:rsid w:val="00791E11"/>
    <w:rsid w:val="00792068"/>
    <w:rsid w:val="00792A18"/>
    <w:rsid w:val="0079390E"/>
    <w:rsid w:val="00794200"/>
    <w:rsid w:val="007942B4"/>
    <w:rsid w:val="00795C80"/>
    <w:rsid w:val="0079659A"/>
    <w:rsid w:val="00796B33"/>
    <w:rsid w:val="00796EB6"/>
    <w:rsid w:val="00797E96"/>
    <w:rsid w:val="007A012D"/>
    <w:rsid w:val="007A0B90"/>
    <w:rsid w:val="007A1386"/>
    <w:rsid w:val="007A215C"/>
    <w:rsid w:val="007A2414"/>
    <w:rsid w:val="007A271E"/>
    <w:rsid w:val="007A29A8"/>
    <w:rsid w:val="007A2B53"/>
    <w:rsid w:val="007A2DC1"/>
    <w:rsid w:val="007A59B0"/>
    <w:rsid w:val="007A713D"/>
    <w:rsid w:val="007B1856"/>
    <w:rsid w:val="007B1DFE"/>
    <w:rsid w:val="007B20FE"/>
    <w:rsid w:val="007B22CF"/>
    <w:rsid w:val="007B2B4D"/>
    <w:rsid w:val="007B455A"/>
    <w:rsid w:val="007B5216"/>
    <w:rsid w:val="007B63EE"/>
    <w:rsid w:val="007B676D"/>
    <w:rsid w:val="007B6DE5"/>
    <w:rsid w:val="007C0476"/>
    <w:rsid w:val="007C10CF"/>
    <w:rsid w:val="007C1344"/>
    <w:rsid w:val="007C15DA"/>
    <w:rsid w:val="007C1D43"/>
    <w:rsid w:val="007C25CA"/>
    <w:rsid w:val="007C4040"/>
    <w:rsid w:val="007C43E9"/>
    <w:rsid w:val="007C4598"/>
    <w:rsid w:val="007C4C1A"/>
    <w:rsid w:val="007C4D17"/>
    <w:rsid w:val="007C51FF"/>
    <w:rsid w:val="007C5564"/>
    <w:rsid w:val="007C592E"/>
    <w:rsid w:val="007C59E9"/>
    <w:rsid w:val="007C5DE1"/>
    <w:rsid w:val="007C5E76"/>
    <w:rsid w:val="007C63D1"/>
    <w:rsid w:val="007C67E9"/>
    <w:rsid w:val="007C790B"/>
    <w:rsid w:val="007D035D"/>
    <w:rsid w:val="007D03B8"/>
    <w:rsid w:val="007D0523"/>
    <w:rsid w:val="007D10D0"/>
    <w:rsid w:val="007D1314"/>
    <w:rsid w:val="007D1410"/>
    <w:rsid w:val="007D1424"/>
    <w:rsid w:val="007D1542"/>
    <w:rsid w:val="007D1D58"/>
    <w:rsid w:val="007D2125"/>
    <w:rsid w:val="007D21C5"/>
    <w:rsid w:val="007D2540"/>
    <w:rsid w:val="007D274A"/>
    <w:rsid w:val="007D2E8F"/>
    <w:rsid w:val="007D3C45"/>
    <w:rsid w:val="007D3F39"/>
    <w:rsid w:val="007D3F49"/>
    <w:rsid w:val="007D4291"/>
    <w:rsid w:val="007D4F0A"/>
    <w:rsid w:val="007D5854"/>
    <w:rsid w:val="007D58BA"/>
    <w:rsid w:val="007D5ED0"/>
    <w:rsid w:val="007D6489"/>
    <w:rsid w:val="007D6CA0"/>
    <w:rsid w:val="007D7714"/>
    <w:rsid w:val="007D77DD"/>
    <w:rsid w:val="007D7CDA"/>
    <w:rsid w:val="007D7ED7"/>
    <w:rsid w:val="007E08F8"/>
    <w:rsid w:val="007E0DE3"/>
    <w:rsid w:val="007E15B2"/>
    <w:rsid w:val="007E1B7A"/>
    <w:rsid w:val="007E1B8F"/>
    <w:rsid w:val="007E1F9D"/>
    <w:rsid w:val="007E264B"/>
    <w:rsid w:val="007E34E3"/>
    <w:rsid w:val="007E4356"/>
    <w:rsid w:val="007E4941"/>
    <w:rsid w:val="007E4CA6"/>
    <w:rsid w:val="007E53EC"/>
    <w:rsid w:val="007E5479"/>
    <w:rsid w:val="007E64DA"/>
    <w:rsid w:val="007E6D0C"/>
    <w:rsid w:val="007E6D43"/>
    <w:rsid w:val="007E726F"/>
    <w:rsid w:val="007F00C3"/>
    <w:rsid w:val="007F0620"/>
    <w:rsid w:val="007F08A7"/>
    <w:rsid w:val="007F0D7B"/>
    <w:rsid w:val="007F183C"/>
    <w:rsid w:val="007F18BE"/>
    <w:rsid w:val="007F2290"/>
    <w:rsid w:val="007F2427"/>
    <w:rsid w:val="007F312A"/>
    <w:rsid w:val="007F39BA"/>
    <w:rsid w:val="007F3BA7"/>
    <w:rsid w:val="007F3F58"/>
    <w:rsid w:val="007F3FAE"/>
    <w:rsid w:val="007F4326"/>
    <w:rsid w:val="007F44B6"/>
    <w:rsid w:val="007F5811"/>
    <w:rsid w:val="007F592A"/>
    <w:rsid w:val="007F6BD2"/>
    <w:rsid w:val="007F75E5"/>
    <w:rsid w:val="007F7D7F"/>
    <w:rsid w:val="007F7FDD"/>
    <w:rsid w:val="00800075"/>
    <w:rsid w:val="00801006"/>
    <w:rsid w:val="0080183B"/>
    <w:rsid w:val="00801F23"/>
    <w:rsid w:val="00802C67"/>
    <w:rsid w:val="00802D72"/>
    <w:rsid w:val="00803099"/>
    <w:rsid w:val="0080342F"/>
    <w:rsid w:val="00803B89"/>
    <w:rsid w:val="008049BB"/>
    <w:rsid w:val="00804A25"/>
    <w:rsid w:val="00804C1B"/>
    <w:rsid w:val="0080596F"/>
    <w:rsid w:val="008064C6"/>
    <w:rsid w:val="00806509"/>
    <w:rsid w:val="00806E10"/>
    <w:rsid w:val="00806F46"/>
    <w:rsid w:val="0080719E"/>
    <w:rsid w:val="0080775C"/>
    <w:rsid w:val="00807AF8"/>
    <w:rsid w:val="00807B34"/>
    <w:rsid w:val="00807C34"/>
    <w:rsid w:val="00807CC4"/>
    <w:rsid w:val="0081055A"/>
    <w:rsid w:val="00810C9B"/>
    <w:rsid w:val="00811D30"/>
    <w:rsid w:val="00811D7B"/>
    <w:rsid w:val="00812720"/>
    <w:rsid w:val="00812782"/>
    <w:rsid w:val="00812B68"/>
    <w:rsid w:val="00812D99"/>
    <w:rsid w:val="008132D1"/>
    <w:rsid w:val="008133A3"/>
    <w:rsid w:val="00813430"/>
    <w:rsid w:val="008139E2"/>
    <w:rsid w:val="00813D51"/>
    <w:rsid w:val="0081431E"/>
    <w:rsid w:val="008145B7"/>
    <w:rsid w:val="00814633"/>
    <w:rsid w:val="00814657"/>
    <w:rsid w:val="00814B12"/>
    <w:rsid w:val="00814B84"/>
    <w:rsid w:val="00814C44"/>
    <w:rsid w:val="00814F44"/>
    <w:rsid w:val="00814FEE"/>
    <w:rsid w:val="00815921"/>
    <w:rsid w:val="008159A4"/>
    <w:rsid w:val="00816D90"/>
    <w:rsid w:val="008205D8"/>
    <w:rsid w:val="0082067F"/>
    <w:rsid w:val="00820E46"/>
    <w:rsid w:val="00820F56"/>
    <w:rsid w:val="00821142"/>
    <w:rsid w:val="0082178B"/>
    <w:rsid w:val="0082188F"/>
    <w:rsid w:val="00821F46"/>
    <w:rsid w:val="00822025"/>
    <w:rsid w:val="00822D30"/>
    <w:rsid w:val="00822EFA"/>
    <w:rsid w:val="008235CF"/>
    <w:rsid w:val="00823A34"/>
    <w:rsid w:val="008245D2"/>
    <w:rsid w:val="00824C83"/>
    <w:rsid w:val="00825578"/>
    <w:rsid w:val="00825A8E"/>
    <w:rsid w:val="008265BE"/>
    <w:rsid w:val="008266D0"/>
    <w:rsid w:val="00826989"/>
    <w:rsid w:val="00826C67"/>
    <w:rsid w:val="00826DD1"/>
    <w:rsid w:val="0082737E"/>
    <w:rsid w:val="00827F77"/>
    <w:rsid w:val="00830641"/>
    <w:rsid w:val="00830A18"/>
    <w:rsid w:val="00830A68"/>
    <w:rsid w:val="00830CF3"/>
    <w:rsid w:val="00830D2C"/>
    <w:rsid w:val="00830D38"/>
    <w:rsid w:val="00831A6A"/>
    <w:rsid w:val="0083285B"/>
    <w:rsid w:val="008339C1"/>
    <w:rsid w:val="00833C90"/>
    <w:rsid w:val="008347E2"/>
    <w:rsid w:val="0083581C"/>
    <w:rsid w:val="00836D97"/>
    <w:rsid w:val="00836DBB"/>
    <w:rsid w:val="00836FF9"/>
    <w:rsid w:val="0083785E"/>
    <w:rsid w:val="00837FF4"/>
    <w:rsid w:val="00840C6D"/>
    <w:rsid w:val="008410FA"/>
    <w:rsid w:val="0084184F"/>
    <w:rsid w:val="00841DC3"/>
    <w:rsid w:val="00842B7F"/>
    <w:rsid w:val="00842C09"/>
    <w:rsid w:val="00842E53"/>
    <w:rsid w:val="00843863"/>
    <w:rsid w:val="00843E16"/>
    <w:rsid w:val="00844951"/>
    <w:rsid w:val="0084542B"/>
    <w:rsid w:val="00845976"/>
    <w:rsid w:val="00845DDB"/>
    <w:rsid w:val="00846FD9"/>
    <w:rsid w:val="0084710F"/>
    <w:rsid w:val="008473E4"/>
    <w:rsid w:val="00847B49"/>
    <w:rsid w:val="008505D0"/>
    <w:rsid w:val="00850F79"/>
    <w:rsid w:val="008517E3"/>
    <w:rsid w:val="00852482"/>
    <w:rsid w:val="00852675"/>
    <w:rsid w:val="00853046"/>
    <w:rsid w:val="008530CA"/>
    <w:rsid w:val="00854033"/>
    <w:rsid w:val="008543AC"/>
    <w:rsid w:val="008543C7"/>
    <w:rsid w:val="00854EB5"/>
    <w:rsid w:val="008551B3"/>
    <w:rsid w:val="008557C2"/>
    <w:rsid w:val="00855817"/>
    <w:rsid w:val="008566FB"/>
    <w:rsid w:val="0085672C"/>
    <w:rsid w:val="00856A27"/>
    <w:rsid w:val="008573EC"/>
    <w:rsid w:val="00857A04"/>
    <w:rsid w:val="0086030A"/>
    <w:rsid w:val="008612C4"/>
    <w:rsid w:val="0086170B"/>
    <w:rsid w:val="00861A77"/>
    <w:rsid w:val="0086252E"/>
    <w:rsid w:val="00863009"/>
    <w:rsid w:val="0086302D"/>
    <w:rsid w:val="0086326D"/>
    <w:rsid w:val="0086341A"/>
    <w:rsid w:val="00864439"/>
    <w:rsid w:val="00864D04"/>
    <w:rsid w:val="00864D96"/>
    <w:rsid w:val="008659A7"/>
    <w:rsid w:val="00865C55"/>
    <w:rsid w:val="00865DB9"/>
    <w:rsid w:val="00865E66"/>
    <w:rsid w:val="0086614B"/>
    <w:rsid w:val="00866700"/>
    <w:rsid w:val="008668DF"/>
    <w:rsid w:val="00867B73"/>
    <w:rsid w:val="00870AA8"/>
    <w:rsid w:val="00870FEF"/>
    <w:rsid w:val="00871637"/>
    <w:rsid w:val="00871F65"/>
    <w:rsid w:val="00872421"/>
    <w:rsid w:val="00872EE9"/>
    <w:rsid w:val="00873125"/>
    <w:rsid w:val="00873296"/>
    <w:rsid w:val="0087408A"/>
    <w:rsid w:val="00874FC9"/>
    <w:rsid w:val="00875233"/>
    <w:rsid w:val="0087570A"/>
    <w:rsid w:val="008760FD"/>
    <w:rsid w:val="00876326"/>
    <w:rsid w:val="00876BB9"/>
    <w:rsid w:val="008772D6"/>
    <w:rsid w:val="0088048B"/>
    <w:rsid w:val="00880D58"/>
    <w:rsid w:val="008811EE"/>
    <w:rsid w:val="008814AB"/>
    <w:rsid w:val="00881C33"/>
    <w:rsid w:val="00881EEC"/>
    <w:rsid w:val="008821A1"/>
    <w:rsid w:val="008829A7"/>
    <w:rsid w:val="008829CD"/>
    <w:rsid w:val="00883B34"/>
    <w:rsid w:val="0088413C"/>
    <w:rsid w:val="008841A1"/>
    <w:rsid w:val="008841E8"/>
    <w:rsid w:val="0088428E"/>
    <w:rsid w:val="00884974"/>
    <w:rsid w:val="00884B76"/>
    <w:rsid w:val="0088589F"/>
    <w:rsid w:val="008858A3"/>
    <w:rsid w:val="0088595E"/>
    <w:rsid w:val="00885F6B"/>
    <w:rsid w:val="00886643"/>
    <w:rsid w:val="0088686E"/>
    <w:rsid w:val="00886C64"/>
    <w:rsid w:val="008870B9"/>
    <w:rsid w:val="0088742C"/>
    <w:rsid w:val="0088752D"/>
    <w:rsid w:val="00887D72"/>
    <w:rsid w:val="00890536"/>
    <w:rsid w:val="00890C13"/>
    <w:rsid w:val="00890D8B"/>
    <w:rsid w:val="00892749"/>
    <w:rsid w:val="00892EEA"/>
    <w:rsid w:val="008931C7"/>
    <w:rsid w:val="0089337B"/>
    <w:rsid w:val="008939B7"/>
    <w:rsid w:val="00894023"/>
    <w:rsid w:val="0089466A"/>
    <w:rsid w:val="00895B64"/>
    <w:rsid w:val="00895FBC"/>
    <w:rsid w:val="008960E1"/>
    <w:rsid w:val="00897419"/>
    <w:rsid w:val="008979F1"/>
    <w:rsid w:val="008A00A8"/>
    <w:rsid w:val="008A02DB"/>
    <w:rsid w:val="008A0FF1"/>
    <w:rsid w:val="008A1238"/>
    <w:rsid w:val="008A12C5"/>
    <w:rsid w:val="008A1B58"/>
    <w:rsid w:val="008A1E79"/>
    <w:rsid w:val="008A22ED"/>
    <w:rsid w:val="008A27B4"/>
    <w:rsid w:val="008A2C02"/>
    <w:rsid w:val="008A3147"/>
    <w:rsid w:val="008A3944"/>
    <w:rsid w:val="008A39CF"/>
    <w:rsid w:val="008A44EB"/>
    <w:rsid w:val="008A45F4"/>
    <w:rsid w:val="008A5577"/>
    <w:rsid w:val="008A6F20"/>
    <w:rsid w:val="008A7459"/>
    <w:rsid w:val="008A7A39"/>
    <w:rsid w:val="008B0049"/>
    <w:rsid w:val="008B01FE"/>
    <w:rsid w:val="008B027A"/>
    <w:rsid w:val="008B05B7"/>
    <w:rsid w:val="008B0980"/>
    <w:rsid w:val="008B0B77"/>
    <w:rsid w:val="008B118D"/>
    <w:rsid w:val="008B119C"/>
    <w:rsid w:val="008B1C09"/>
    <w:rsid w:val="008B30A0"/>
    <w:rsid w:val="008B35E7"/>
    <w:rsid w:val="008B4C22"/>
    <w:rsid w:val="008B4C82"/>
    <w:rsid w:val="008B5C0C"/>
    <w:rsid w:val="008B5D45"/>
    <w:rsid w:val="008B5D97"/>
    <w:rsid w:val="008B5E5B"/>
    <w:rsid w:val="008B62F3"/>
    <w:rsid w:val="008B6382"/>
    <w:rsid w:val="008B6674"/>
    <w:rsid w:val="008B6DE5"/>
    <w:rsid w:val="008B6F42"/>
    <w:rsid w:val="008B7D78"/>
    <w:rsid w:val="008C08CC"/>
    <w:rsid w:val="008C1334"/>
    <w:rsid w:val="008C1747"/>
    <w:rsid w:val="008C180A"/>
    <w:rsid w:val="008C1B14"/>
    <w:rsid w:val="008C1CA2"/>
    <w:rsid w:val="008C1DBA"/>
    <w:rsid w:val="008C261E"/>
    <w:rsid w:val="008C3734"/>
    <w:rsid w:val="008C3987"/>
    <w:rsid w:val="008C3AA5"/>
    <w:rsid w:val="008C4D0B"/>
    <w:rsid w:val="008C600A"/>
    <w:rsid w:val="008C6564"/>
    <w:rsid w:val="008C7213"/>
    <w:rsid w:val="008C742A"/>
    <w:rsid w:val="008C7572"/>
    <w:rsid w:val="008C775B"/>
    <w:rsid w:val="008C7C2C"/>
    <w:rsid w:val="008D026F"/>
    <w:rsid w:val="008D0903"/>
    <w:rsid w:val="008D1061"/>
    <w:rsid w:val="008D118A"/>
    <w:rsid w:val="008D2850"/>
    <w:rsid w:val="008D2E82"/>
    <w:rsid w:val="008D3560"/>
    <w:rsid w:val="008D383E"/>
    <w:rsid w:val="008D3C69"/>
    <w:rsid w:val="008D3DD5"/>
    <w:rsid w:val="008D4D2F"/>
    <w:rsid w:val="008D5789"/>
    <w:rsid w:val="008D63B0"/>
    <w:rsid w:val="008D6EF6"/>
    <w:rsid w:val="008D7325"/>
    <w:rsid w:val="008D7605"/>
    <w:rsid w:val="008D7862"/>
    <w:rsid w:val="008E0833"/>
    <w:rsid w:val="008E0B7B"/>
    <w:rsid w:val="008E0E92"/>
    <w:rsid w:val="008E163B"/>
    <w:rsid w:val="008E2163"/>
    <w:rsid w:val="008E2B19"/>
    <w:rsid w:val="008E2F75"/>
    <w:rsid w:val="008E4A63"/>
    <w:rsid w:val="008E5A4D"/>
    <w:rsid w:val="008E6056"/>
    <w:rsid w:val="008E64D0"/>
    <w:rsid w:val="008E69A1"/>
    <w:rsid w:val="008E6DD0"/>
    <w:rsid w:val="008E715A"/>
    <w:rsid w:val="008E72D4"/>
    <w:rsid w:val="008E79B8"/>
    <w:rsid w:val="008F07A3"/>
    <w:rsid w:val="008F0E9F"/>
    <w:rsid w:val="008F0FD4"/>
    <w:rsid w:val="008F1398"/>
    <w:rsid w:val="008F14F9"/>
    <w:rsid w:val="008F1BD4"/>
    <w:rsid w:val="008F237F"/>
    <w:rsid w:val="008F28A1"/>
    <w:rsid w:val="008F2CEA"/>
    <w:rsid w:val="008F32BA"/>
    <w:rsid w:val="008F4BF2"/>
    <w:rsid w:val="008F4CF2"/>
    <w:rsid w:val="008F520E"/>
    <w:rsid w:val="008F525A"/>
    <w:rsid w:val="008F6133"/>
    <w:rsid w:val="008F62A4"/>
    <w:rsid w:val="008F7432"/>
    <w:rsid w:val="008F74AC"/>
    <w:rsid w:val="00900395"/>
    <w:rsid w:val="00900B6D"/>
    <w:rsid w:val="009010D6"/>
    <w:rsid w:val="009014A7"/>
    <w:rsid w:val="0090199E"/>
    <w:rsid w:val="00901AFB"/>
    <w:rsid w:val="00901EAA"/>
    <w:rsid w:val="009021B8"/>
    <w:rsid w:val="0090221E"/>
    <w:rsid w:val="00902EF2"/>
    <w:rsid w:val="009031EA"/>
    <w:rsid w:val="00903F62"/>
    <w:rsid w:val="00904EEB"/>
    <w:rsid w:val="0090548C"/>
    <w:rsid w:val="0090629B"/>
    <w:rsid w:val="009062AA"/>
    <w:rsid w:val="0090633E"/>
    <w:rsid w:val="009063AB"/>
    <w:rsid w:val="00906522"/>
    <w:rsid w:val="009069ED"/>
    <w:rsid w:val="00906DAE"/>
    <w:rsid w:val="0090701F"/>
    <w:rsid w:val="00907433"/>
    <w:rsid w:val="009074A7"/>
    <w:rsid w:val="009075D7"/>
    <w:rsid w:val="00907708"/>
    <w:rsid w:val="00907979"/>
    <w:rsid w:val="00907B88"/>
    <w:rsid w:val="00907F9C"/>
    <w:rsid w:val="00910B70"/>
    <w:rsid w:val="00911C6F"/>
    <w:rsid w:val="00911E0B"/>
    <w:rsid w:val="00912B58"/>
    <w:rsid w:val="00912C82"/>
    <w:rsid w:val="009146E8"/>
    <w:rsid w:val="00914B31"/>
    <w:rsid w:val="00914F29"/>
    <w:rsid w:val="009155A1"/>
    <w:rsid w:val="0091581C"/>
    <w:rsid w:val="00915C52"/>
    <w:rsid w:val="00916079"/>
    <w:rsid w:val="009170D7"/>
    <w:rsid w:val="00917147"/>
    <w:rsid w:val="00917240"/>
    <w:rsid w:val="009200FF"/>
    <w:rsid w:val="009207DC"/>
    <w:rsid w:val="00920B42"/>
    <w:rsid w:val="009213DA"/>
    <w:rsid w:val="00921824"/>
    <w:rsid w:val="0092198E"/>
    <w:rsid w:val="00922115"/>
    <w:rsid w:val="009222C5"/>
    <w:rsid w:val="0092278C"/>
    <w:rsid w:val="00922AE0"/>
    <w:rsid w:val="00923A6A"/>
    <w:rsid w:val="0092421D"/>
    <w:rsid w:val="00924836"/>
    <w:rsid w:val="0092484F"/>
    <w:rsid w:val="00924A6D"/>
    <w:rsid w:val="00925C6F"/>
    <w:rsid w:val="00925D08"/>
    <w:rsid w:val="00926106"/>
    <w:rsid w:val="0092669D"/>
    <w:rsid w:val="009266E6"/>
    <w:rsid w:val="00926771"/>
    <w:rsid w:val="00926877"/>
    <w:rsid w:val="00927185"/>
    <w:rsid w:val="00927B14"/>
    <w:rsid w:val="00930A68"/>
    <w:rsid w:val="00930E2D"/>
    <w:rsid w:val="00931017"/>
    <w:rsid w:val="00931073"/>
    <w:rsid w:val="0093124D"/>
    <w:rsid w:val="009319E0"/>
    <w:rsid w:val="00931DB8"/>
    <w:rsid w:val="00932804"/>
    <w:rsid w:val="00933059"/>
    <w:rsid w:val="00933B61"/>
    <w:rsid w:val="00933C24"/>
    <w:rsid w:val="00933CB3"/>
    <w:rsid w:val="00933DC3"/>
    <w:rsid w:val="00933E76"/>
    <w:rsid w:val="0093438A"/>
    <w:rsid w:val="009343E0"/>
    <w:rsid w:val="00934CD0"/>
    <w:rsid w:val="00935BC5"/>
    <w:rsid w:val="00935BDC"/>
    <w:rsid w:val="00936112"/>
    <w:rsid w:val="00936982"/>
    <w:rsid w:val="00936B05"/>
    <w:rsid w:val="00936D57"/>
    <w:rsid w:val="00937040"/>
    <w:rsid w:val="00937897"/>
    <w:rsid w:val="009378EC"/>
    <w:rsid w:val="009401C5"/>
    <w:rsid w:val="009408B3"/>
    <w:rsid w:val="00940BA9"/>
    <w:rsid w:val="00940BF9"/>
    <w:rsid w:val="009410EC"/>
    <w:rsid w:val="009414DB"/>
    <w:rsid w:val="009416A5"/>
    <w:rsid w:val="009419B1"/>
    <w:rsid w:val="00941BF1"/>
    <w:rsid w:val="00941C7D"/>
    <w:rsid w:val="00941D2E"/>
    <w:rsid w:val="00941FD5"/>
    <w:rsid w:val="0094285B"/>
    <w:rsid w:val="00944210"/>
    <w:rsid w:val="00944613"/>
    <w:rsid w:val="00944787"/>
    <w:rsid w:val="00945029"/>
    <w:rsid w:val="00945618"/>
    <w:rsid w:val="009468F8"/>
    <w:rsid w:val="009469CE"/>
    <w:rsid w:val="00946E77"/>
    <w:rsid w:val="009472DE"/>
    <w:rsid w:val="00947576"/>
    <w:rsid w:val="00947D25"/>
    <w:rsid w:val="00950341"/>
    <w:rsid w:val="00950D64"/>
    <w:rsid w:val="00950F63"/>
    <w:rsid w:val="009511C5"/>
    <w:rsid w:val="009517C6"/>
    <w:rsid w:val="00951BB6"/>
    <w:rsid w:val="00952137"/>
    <w:rsid w:val="00952259"/>
    <w:rsid w:val="009526B1"/>
    <w:rsid w:val="00953656"/>
    <w:rsid w:val="00953DFB"/>
    <w:rsid w:val="00954ACD"/>
    <w:rsid w:val="00955570"/>
    <w:rsid w:val="00955642"/>
    <w:rsid w:val="00956517"/>
    <w:rsid w:val="009565F1"/>
    <w:rsid w:val="00956762"/>
    <w:rsid w:val="00956C84"/>
    <w:rsid w:val="00957141"/>
    <w:rsid w:val="00957336"/>
    <w:rsid w:val="00957B6F"/>
    <w:rsid w:val="009600D2"/>
    <w:rsid w:val="00960194"/>
    <w:rsid w:val="009601BF"/>
    <w:rsid w:val="00960312"/>
    <w:rsid w:val="009604C6"/>
    <w:rsid w:val="0096131E"/>
    <w:rsid w:val="00961556"/>
    <w:rsid w:val="009623E7"/>
    <w:rsid w:val="0096267E"/>
    <w:rsid w:val="009626AB"/>
    <w:rsid w:val="009627AF"/>
    <w:rsid w:val="00962CEE"/>
    <w:rsid w:val="00963309"/>
    <w:rsid w:val="00963DFC"/>
    <w:rsid w:val="00963E40"/>
    <w:rsid w:val="00964A36"/>
    <w:rsid w:val="00964B56"/>
    <w:rsid w:val="00964B58"/>
    <w:rsid w:val="00964D4E"/>
    <w:rsid w:val="00964E46"/>
    <w:rsid w:val="00964E93"/>
    <w:rsid w:val="0096505F"/>
    <w:rsid w:val="0096512E"/>
    <w:rsid w:val="0096673A"/>
    <w:rsid w:val="009672E2"/>
    <w:rsid w:val="00967B41"/>
    <w:rsid w:val="00967CF2"/>
    <w:rsid w:val="00970E3D"/>
    <w:rsid w:val="009710DF"/>
    <w:rsid w:val="00971126"/>
    <w:rsid w:val="009718F8"/>
    <w:rsid w:val="009721EA"/>
    <w:rsid w:val="00972740"/>
    <w:rsid w:val="0097292E"/>
    <w:rsid w:val="00972CB6"/>
    <w:rsid w:val="00972F28"/>
    <w:rsid w:val="00973228"/>
    <w:rsid w:val="009732EC"/>
    <w:rsid w:val="0097358C"/>
    <w:rsid w:val="00973982"/>
    <w:rsid w:val="00973B1A"/>
    <w:rsid w:val="00973D63"/>
    <w:rsid w:val="00973E0D"/>
    <w:rsid w:val="009741D7"/>
    <w:rsid w:val="00974824"/>
    <w:rsid w:val="00974FBA"/>
    <w:rsid w:val="0097526B"/>
    <w:rsid w:val="00975847"/>
    <w:rsid w:val="009766B9"/>
    <w:rsid w:val="0097752D"/>
    <w:rsid w:val="0097783F"/>
    <w:rsid w:val="00980538"/>
    <w:rsid w:val="00980BE8"/>
    <w:rsid w:val="00980FE9"/>
    <w:rsid w:val="00982D9D"/>
    <w:rsid w:val="00983AF0"/>
    <w:rsid w:val="00984A4A"/>
    <w:rsid w:val="00985595"/>
    <w:rsid w:val="00985BFE"/>
    <w:rsid w:val="0098608E"/>
    <w:rsid w:val="009867F9"/>
    <w:rsid w:val="0098750D"/>
    <w:rsid w:val="0099089B"/>
    <w:rsid w:val="00990B8E"/>
    <w:rsid w:val="0099157E"/>
    <w:rsid w:val="00991824"/>
    <w:rsid w:val="009922E4"/>
    <w:rsid w:val="00992B14"/>
    <w:rsid w:val="00993368"/>
    <w:rsid w:val="00993BB3"/>
    <w:rsid w:val="00994318"/>
    <w:rsid w:val="00994366"/>
    <w:rsid w:val="009951C0"/>
    <w:rsid w:val="00995BD0"/>
    <w:rsid w:val="00995C82"/>
    <w:rsid w:val="00995CC5"/>
    <w:rsid w:val="00995DF9"/>
    <w:rsid w:val="009964FF"/>
    <w:rsid w:val="0099684A"/>
    <w:rsid w:val="00996E26"/>
    <w:rsid w:val="00997672"/>
    <w:rsid w:val="00997C8C"/>
    <w:rsid w:val="009A0088"/>
    <w:rsid w:val="009A02AD"/>
    <w:rsid w:val="009A164B"/>
    <w:rsid w:val="009A1ED0"/>
    <w:rsid w:val="009A2ED6"/>
    <w:rsid w:val="009A3451"/>
    <w:rsid w:val="009A36B8"/>
    <w:rsid w:val="009A3C25"/>
    <w:rsid w:val="009A3D97"/>
    <w:rsid w:val="009A3E97"/>
    <w:rsid w:val="009A3FD7"/>
    <w:rsid w:val="009A4189"/>
    <w:rsid w:val="009A4EDF"/>
    <w:rsid w:val="009A528B"/>
    <w:rsid w:val="009A581E"/>
    <w:rsid w:val="009A58E7"/>
    <w:rsid w:val="009A5E9F"/>
    <w:rsid w:val="009A60ED"/>
    <w:rsid w:val="009A6280"/>
    <w:rsid w:val="009A6310"/>
    <w:rsid w:val="009A69DA"/>
    <w:rsid w:val="009A6E88"/>
    <w:rsid w:val="009A7D7A"/>
    <w:rsid w:val="009A7EFE"/>
    <w:rsid w:val="009B0712"/>
    <w:rsid w:val="009B0920"/>
    <w:rsid w:val="009B0DFC"/>
    <w:rsid w:val="009B0F7E"/>
    <w:rsid w:val="009B1437"/>
    <w:rsid w:val="009B1620"/>
    <w:rsid w:val="009B2201"/>
    <w:rsid w:val="009B3941"/>
    <w:rsid w:val="009B3C8D"/>
    <w:rsid w:val="009B3D25"/>
    <w:rsid w:val="009B4C16"/>
    <w:rsid w:val="009B5006"/>
    <w:rsid w:val="009B5B68"/>
    <w:rsid w:val="009B7554"/>
    <w:rsid w:val="009B7AC1"/>
    <w:rsid w:val="009C0004"/>
    <w:rsid w:val="009C02A7"/>
    <w:rsid w:val="009C044A"/>
    <w:rsid w:val="009C051E"/>
    <w:rsid w:val="009C099C"/>
    <w:rsid w:val="009C1A5A"/>
    <w:rsid w:val="009C1DD7"/>
    <w:rsid w:val="009C21E6"/>
    <w:rsid w:val="009C21E9"/>
    <w:rsid w:val="009C2721"/>
    <w:rsid w:val="009C2C8B"/>
    <w:rsid w:val="009C2E60"/>
    <w:rsid w:val="009C38E2"/>
    <w:rsid w:val="009C3CF5"/>
    <w:rsid w:val="009C4111"/>
    <w:rsid w:val="009C52F3"/>
    <w:rsid w:val="009C5D0F"/>
    <w:rsid w:val="009C5DC4"/>
    <w:rsid w:val="009C60C1"/>
    <w:rsid w:val="009C60D9"/>
    <w:rsid w:val="009C6416"/>
    <w:rsid w:val="009C6FA9"/>
    <w:rsid w:val="009C73E7"/>
    <w:rsid w:val="009C773D"/>
    <w:rsid w:val="009C7C3D"/>
    <w:rsid w:val="009D06C4"/>
    <w:rsid w:val="009D1BA8"/>
    <w:rsid w:val="009D1CC5"/>
    <w:rsid w:val="009D1FB1"/>
    <w:rsid w:val="009D1FE0"/>
    <w:rsid w:val="009D231C"/>
    <w:rsid w:val="009D2B5C"/>
    <w:rsid w:val="009D3561"/>
    <w:rsid w:val="009D3801"/>
    <w:rsid w:val="009D3EB3"/>
    <w:rsid w:val="009D4046"/>
    <w:rsid w:val="009D4627"/>
    <w:rsid w:val="009D4760"/>
    <w:rsid w:val="009D48EC"/>
    <w:rsid w:val="009D4E0A"/>
    <w:rsid w:val="009D5383"/>
    <w:rsid w:val="009D5609"/>
    <w:rsid w:val="009D5B7F"/>
    <w:rsid w:val="009D604B"/>
    <w:rsid w:val="009D60C2"/>
    <w:rsid w:val="009D7217"/>
    <w:rsid w:val="009D7AB0"/>
    <w:rsid w:val="009D7DDB"/>
    <w:rsid w:val="009E018A"/>
    <w:rsid w:val="009E0EBF"/>
    <w:rsid w:val="009E0F3F"/>
    <w:rsid w:val="009E1407"/>
    <w:rsid w:val="009E2826"/>
    <w:rsid w:val="009E332E"/>
    <w:rsid w:val="009E35B2"/>
    <w:rsid w:val="009E35F7"/>
    <w:rsid w:val="009E41EC"/>
    <w:rsid w:val="009E4B7A"/>
    <w:rsid w:val="009E4E99"/>
    <w:rsid w:val="009E5477"/>
    <w:rsid w:val="009E551F"/>
    <w:rsid w:val="009E5E74"/>
    <w:rsid w:val="009E694C"/>
    <w:rsid w:val="009E6ABE"/>
    <w:rsid w:val="009E789D"/>
    <w:rsid w:val="009E7B7C"/>
    <w:rsid w:val="009E7D1F"/>
    <w:rsid w:val="009F26AC"/>
    <w:rsid w:val="009F2A9E"/>
    <w:rsid w:val="009F3D33"/>
    <w:rsid w:val="009F4A79"/>
    <w:rsid w:val="009F51B7"/>
    <w:rsid w:val="009F53FA"/>
    <w:rsid w:val="009F593D"/>
    <w:rsid w:val="009F5B6E"/>
    <w:rsid w:val="009F5C55"/>
    <w:rsid w:val="009F5E91"/>
    <w:rsid w:val="009F62BB"/>
    <w:rsid w:val="009F6F0E"/>
    <w:rsid w:val="009F7148"/>
    <w:rsid w:val="009F72FE"/>
    <w:rsid w:val="009F76D0"/>
    <w:rsid w:val="009F77CC"/>
    <w:rsid w:val="009F7E8B"/>
    <w:rsid w:val="009F7F4C"/>
    <w:rsid w:val="00A0032F"/>
    <w:rsid w:val="00A00452"/>
    <w:rsid w:val="00A01766"/>
    <w:rsid w:val="00A01786"/>
    <w:rsid w:val="00A01A91"/>
    <w:rsid w:val="00A01FB8"/>
    <w:rsid w:val="00A028A2"/>
    <w:rsid w:val="00A02D1D"/>
    <w:rsid w:val="00A033EB"/>
    <w:rsid w:val="00A03AA8"/>
    <w:rsid w:val="00A03C0F"/>
    <w:rsid w:val="00A03C1C"/>
    <w:rsid w:val="00A03F7D"/>
    <w:rsid w:val="00A04CBE"/>
    <w:rsid w:val="00A05B8D"/>
    <w:rsid w:val="00A05BE3"/>
    <w:rsid w:val="00A06146"/>
    <w:rsid w:val="00A06AA4"/>
    <w:rsid w:val="00A06D6A"/>
    <w:rsid w:val="00A07DD8"/>
    <w:rsid w:val="00A101D8"/>
    <w:rsid w:val="00A10A9C"/>
    <w:rsid w:val="00A118B9"/>
    <w:rsid w:val="00A11BCC"/>
    <w:rsid w:val="00A11C1E"/>
    <w:rsid w:val="00A11FBF"/>
    <w:rsid w:val="00A1328A"/>
    <w:rsid w:val="00A1340C"/>
    <w:rsid w:val="00A1366B"/>
    <w:rsid w:val="00A137E6"/>
    <w:rsid w:val="00A138BE"/>
    <w:rsid w:val="00A13C41"/>
    <w:rsid w:val="00A13C70"/>
    <w:rsid w:val="00A13E86"/>
    <w:rsid w:val="00A14923"/>
    <w:rsid w:val="00A14948"/>
    <w:rsid w:val="00A15380"/>
    <w:rsid w:val="00A154E5"/>
    <w:rsid w:val="00A159E0"/>
    <w:rsid w:val="00A15A6E"/>
    <w:rsid w:val="00A162C7"/>
    <w:rsid w:val="00A163B5"/>
    <w:rsid w:val="00A1646D"/>
    <w:rsid w:val="00A1676F"/>
    <w:rsid w:val="00A167AA"/>
    <w:rsid w:val="00A16B5F"/>
    <w:rsid w:val="00A16E73"/>
    <w:rsid w:val="00A16F20"/>
    <w:rsid w:val="00A16F2E"/>
    <w:rsid w:val="00A175AC"/>
    <w:rsid w:val="00A175B8"/>
    <w:rsid w:val="00A17B1F"/>
    <w:rsid w:val="00A17E03"/>
    <w:rsid w:val="00A17FAA"/>
    <w:rsid w:val="00A206E0"/>
    <w:rsid w:val="00A210AF"/>
    <w:rsid w:val="00A21A52"/>
    <w:rsid w:val="00A21C96"/>
    <w:rsid w:val="00A225E2"/>
    <w:rsid w:val="00A228AF"/>
    <w:rsid w:val="00A22C38"/>
    <w:rsid w:val="00A22C61"/>
    <w:rsid w:val="00A22D63"/>
    <w:rsid w:val="00A22FA8"/>
    <w:rsid w:val="00A231D9"/>
    <w:rsid w:val="00A23C9F"/>
    <w:rsid w:val="00A23EA8"/>
    <w:rsid w:val="00A24267"/>
    <w:rsid w:val="00A247EA"/>
    <w:rsid w:val="00A2542A"/>
    <w:rsid w:val="00A25642"/>
    <w:rsid w:val="00A26041"/>
    <w:rsid w:val="00A26A3A"/>
    <w:rsid w:val="00A26A3E"/>
    <w:rsid w:val="00A26BC1"/>
    <w:rsid w:val="00A26E31"/>
    <w:rsid w:val="00A30051"/>
    <w:rsid w:val="00A3017D"/>
    <w:rsid w:val="00A30513"/>
    <w:rsid w:val="00A3075C"/>
    <w:rsid w:val="00A30D60"/>
    <w:rsid w:val="00A31007"/>
    <w:rsid w:val="00A3104D"/>
    <w:rsid w:val="00A311CD"/>
    <w:rsid w:val="00A3121D"/>
    <w:rsid w:val="00A316FE"/>
    <w:rsid w:val="00A31B34"/>
    <w:rsid w:val="00A31C1E"/>
    <w:rsid w:val="00A3282F"/>
    <w:rsid w:val="00A34F21"/>
    <w:rsid w:val="00A34FC1"/>
    <w:rsid w:val="00A35539"/>
    <w:rsid w:val="00A35738"/>
    <w:rsid w:val="00A357D7"/>
    <w:rsid w:val="00A358B5"/>
    <w:rsid w:val="00A36207"/>
    <w:rsid w:val="00A365C6"/>
    <w:rsid w:val="00A36BA6"/>
    <w:rsid w:val="00A375D6"/>
    <w:rsid w:val="00A3768A"/>
    <w:rsid w:val="00A37AB8"/>
    <w:rsid w:val="00A37B79"/>
    <w:rsid w:val="00A37BAA"/>
    <w:rsid w:val="00A37D5C"/>
    <w:rsid w:val="00A400D0"/>
    <w:rsid w:val="00A4011D"/>
    <w:rsid w:val="00A408DE"/>
    <w:rsid w:val="00A41B6A"/>
    <w:rsid w:val="00A42478"/>
    <w:rsid w:val="00A427A7"/>
    <w:rsid w:val="00A42879"/>
    <w:rsid w:val="00A432B3"/>
    <w:rsid w:val="00A43484"/>
    <w:rsid w:val="00A43623"/>
    <w:rsid w:val="00A436FB"/>
    <w:rsid w:val="00A44863"/>
    <w:rsid w:val="00A44C04"/>
    <w:rsid w:val="00A45101"/>
    <w:rsid w:val="00A45383"/>
    <w:rsid w:val="00A453BB"/>
    <w:rsid w:val="00A4609B"/>
    <w:rsid w:val="00A473E6"/>
    <w:rsid w:val="00A4777B"/>
    <w:rsid w:val="00A47EB8"/>
    <w:rsid w:val="00A50AFC"/>
    <w:rsid w:val="00A518E5"/>
    <w:rsid w:val="00A52603"/>
    <w:rsid w:val="00A5297E"/>
    <w:rsid w:val="00A52DED"/>
    <w:rsid w:val="00A539B2"/>
    <w:rsid w:val="00A53AC7"/>
    <w:rsid w:val="00A53C27"/>
    <w:rsid w:val="00A53CF5"/>
    <w:rsid w:val="00A53FB6"/>
    <w:rsid w:val="00A5435B"/>
    <w:rsid w:val="00A54945"/>
    <w:rsid w:val="00A54B2F"/>
    <w:rsid w:val="00A5564A"/>
    <w:rsid w:val="00A5572F"/>
    <w:rsid w:val="00A578AE"/>
    <w:rsid w:val="00A57B2B"/>
    <w:rsid w:val="00A57B4B"/>
    <w:rsid w:val="00A57B68"/>
    <w:rsid w:val="00A601F4"/>
    <w:rsid w:val="00A60AB1"/>
    <w:rsid w:val="00A60FC2"/>
    <w:rsid w:val="00A61A56"/>
    <w:rsid w:val="00A61F0C"/>
    <w:rsid w:val="00A6238D"/>
    <w:rsid w:val="00A62749"/>
    <w:rsid w:val="00A62ADE"/>
    <w:rsid w:val="00A63808"/>
    <w:rsid w:val="00A63DBC"/>
    <w:rsid w:val="00A63FE4"/>
    <w:rsid w:val="00A6411A"/>
    <w:rsid w:val="00A6564D"/>
    <w:rsid w:val="00A6663C"/>
    <w:rsid w:val="00A667F2"/>
    <w:rsid w:val="00A66F1D"/>
    <w:rsid w:val="00A66FEA"/>
    <w:rsid w:val="00A67196"/>
    <w:rsid w:val="00A6740D"/>
    <w:rsid w:val="00A70212"/>
    <w:rsid w:val="00A704E8"/>
    <w:rsid w:val="00A709FB"/>
    <w:rsid w:val="00A70B33"/>
    <w:rsid w:val="00A70CB6"/>
    <w:rsid w:val="00A714AC"/>
    <w:rsid w:val="00A7156A"/>
    <w:rsid w:val="00A72145"/>
    <w:rsid w:val="00A72696"/>
    <w:rsid w:val="00A72707"/>
    <w:rsid w:val="00A7281C"/>
    <w:rsid w:val="00A72BFD"/>
    <w:rsid w:val="00A72EA4"/>
    <w:rsid w:val="00A73440"/>
    <w:rsid w:val="00A73B14"/>
    <w:rsid w:val="00A73BA7"/>
    <w:rsid w:val="00A73E58"/>
    <w:rsid w:val="00A74BC2"/>
    <w:rsid w:val="00A75089"/>
    <w:rsid w:val="00A75235"/>
    <w:rsid w:val="00A75DFC"/>
    <w:rsid w:val="00A76A2E"/>
    <w:rsid w:val="00A81F04"/>
    <w:rsid w:val="00A81F0C"/>
    <w:rsid w:val="00A82396"/>
    <w:rsid w:val="00A8239C"/>
    <w:rsid w:val="00A82753"/>
    <w:rsid w:val="00A82B3E"/>
    <w:rsid w:val="00A82F32"/>
    <w:rsid w:val="00A832D4"/>
    <w:rsid w:val="00A84935"/>
    <w:rsid w:val="00A84973"/>
    <w:rsid w:val="00A8507A"/>
    <w:rsid w:val="00A856F3"/>
    <w:rsid w:val="00A8572F"/>
    <w:rsid w:val="00A86F4A"/>
    <w:rsid w:val="00A872B7"/>
    <w:rsid w:val="00A907BD"/>
    <w:rsid w:val="00A90C17"/>
    <w:rsid w:val="00A91186"/>
    <w:rsid w:val="00A917A6"/>
    <w:rsid w:val="00A918B8"/>
    <w:rsid w:val="00A91C5E"/>
    <w:rsid w:val="00A9236C"/>
    <w:rsid w:val="00A92C30"/>
    <w:rsid w:val="00A9311A"/>
    <w:rsid w:val="00A93C28"/>
    <w:rsid w:val="00A93CB7"/>
    <w:rsid w:val="00A9422B"/>
    <w:rsid w:val="00A942F7"/>
    <w:rsid w:val="00A94A48"/>
    <w:rsid w:val="00A94B7B"/>
    <w:rsid w:val="00A95024"/>
    <w:rsid w:val="00A957EB"/>
    <w:rsid w:val="00A9599C"/>
    <w:rsid w:val="00A96067"/>
    <w:rsid w:val="00A964C8"/>
    <w:rsid w:val="00A97334"/>
    <w:rsid w:val="00A975D2"/>
    <w:rsid w:val="00A97C5F"/>
    <w:rsid w:val="00A97DD0"/>
    <w:rsid w:val="00AA0906"/>
    <w:rsid w:val="00AA0B06"/>
    <w:rsid w:val="00AA0BC3"/>
    <w:rsid w:val="00AA0D52"/>
    <w:rsid w:val="00AA1869"/>
    <w:rsid w:val="00AA239B"/>
    <w:rsid w:val="00AA2778"/>
    <w:rsid w:val="00AA2C7F"/>
    <w:rsid w:val="00AA3139"/>
    <w:rsid w:val="00AA33C8"/>
    <w:rsid w:val="00AA3F18"/>
    <w:rsid w:val="00AA418F"/>
    <w:rsid w:val="00AA44A2"/>
    <w:rsid w:val="00AA4904"/>
    <w:rsid w:val="00AA53C2"/>
    <w:rsid w:val="00AA657B"/>
    <w:rsid w:val="00AA734A"/>
    <w:rsid w:val="00AA73B2"/>
    <w:rsid w:val="00AB130C"/>
    <w:rsid w:val="00AB1331"/>
    <w:rsid w:val="00AB195C"/>
    <w:rsid w:val="00AB1BD3"/>
    <w:rsid w:val="00AB20D8"/>
    <w:rsid w:val="00AB280B"/>
    <w:rsid w:val="00AB2C5D"/>
    <w:rsid w:val="00AB3DA3"/>
    <w:rsid w:val="00AB428E"/>
    <w:rsid w:val="00AB48AF"/>
    <w:rsid w:val="00AB5015"/>
    <w:rsid w:val="00AB50A9"/>
    <w:rsid w:val="00AB5A07"/>
    <w:rsid w:val="00AB64E9"/>
    <w:rsid w:val="00AB6503"/>
    <w:rsid w:val="00AB6E37"/>
    <w:rsid w:val="00AB7388"/>
    <w:rsid w:val="00AB7E98"/>
    <w:rsid w:val="00AC1A04"/>
    <w:rsid w:val="00AC1A83"/>
    <w:rsid w:val="00AC2773"/>
    <w:rsid w:val="00AC30C8"/>
    <w:rsid w:val="00AC4035"/>
    <w:rsid w:val="00AC4441"/>
    <w:rsid w:val="00AC455D"/>
    <w:rsid w:val="00AC487C"/>
    <w:rsid w:val="00AC4AF2"/>
    <w:rsid w:val="00AC4B70"/>
    <w:rsid w:val="00AC5384"/>
    <w:rsid w:val="00AC5B92"/>
    <w:rsid w:val="00AC5EB5"/>
    <w:rsid w:val="00AC5F16"/>
    <w:rsid w:val="00AC6068"/>
    <w:rsid w:val="00AC60BA"/>
    <w:rsid w:val="00AC672A"/>
    <w:rsid w:val="00AC6BDE"/>
    <w:rsid w:val="00AC710F"/>
    <w:rsid w:val="00AC785A"/>
    <w:rsid w:val="00AD0073"/>
    <w:rsid w:val="00AD0268"/>
    <w:rsid w:val="00AD066D"/>
    <w:rsid w:val="00AD0E27"/>
    <w:rsid w:val="00AD1257"/>
    <w:rsid w:val="00AD1ADD"/>
    <w:rsid w:val="00AD298D"/>
    <w:rsid w:val="00AD2D5E"/>
    <w:rsid w:val="00AD2DDD"/>
    <w:rsid w:val="00AD33D3"/>
    <w:rsid w:val="00AD3456"/>
    <w:rsid w:val="00AD391D"/>
    <w:rsid w:val="00AD3EE0"/>
    <w:rsid w:val="00AD41FB"/>
    <w:rsid w:val="00AD4633"/>
    <w:rsid w:val="00AD4D67"/>
    <w:rsid w:val="00AD4F5E"/>
    <w:rsid w:val="00AD56D3"/>
    <w:rsid w:val="00AD5AE1"/>
    <w:rsid w:val="00AD64F9"/>
    <w:rsid w:val="00AD66C5"/>
    <w:rsid w:val="00AD7835"/>
    <w:rsid w:val="00AE0274"/>
    <w:rsid w:val="00AE04B5"/>
    <w:rsid w:val="00AE060D"/>
    <w:rsid w:val="00AE06ED"/>
    <w:rsid w:val="00AE0C49"/>
    <w:rsid w:val="00AE0EEB"/>
    <w:rsid w:val="00AE10C7"/>
    <w:rsid w:val="00AE11B8"/>
    <w:rsid w:val="00AE2641"/>
    <w:rsid w:val="00AE2DE2"/>
    <w:rsid w:val="00AE441F"/>
    <w:rsid w:val="00AE4492"/>
    <w:rsid w:val="00AE6967"/>
    <w:rsid w:val="00AE6F5B"/>
    <w:rsid w:val="00AE717C"/>
    <w:rsid w:val="00AE7373"/>
    <w:rsid w:val="00AE7885"/>
    <w:rsid w:val="00AE7A1F"/>
    <w:rsid w:val="00AE7C37"/>
    <w:rsid w:val="00AF0643"/>
    <w:rsid w:val="00AF1601"/>
    <w:rsid w:val="00AF1CD6"/>
    <w:rsid w:val="00AF3834"/>
    <w:rsid w:val="00AF3A63"/>
    <w:rsid w:val="00AF4057"/>
    <w:rsid w:val="00AF410D"/>
    <w:rsid w:val="00AF4369"/>
    <w:rsid w:val="00AF455E"/>
    <w:rsid w:val="00AF4E49"/>
    <w:rsid w:val="00AF533D"/>
    <w:rsid w:val="00AF5F36"/>
    <w:rsid w:val="00AF6C6B"/>
    <w:rsid w:val="00AF6CF1"/>
    <w:rsid w:val="00AF7346"/>
    <w:rsid w:val="00AF76DE"/>
    <w:rsid w:val="00AF7B60"/>
    <w:rsid w:val="00B01A46"/>
    <w:rsid w:val="00B01CA9"/>
    <w:rsid w:val="00B01F42"/>
    <w:rsid w:val="00B02933"/>
    <w:rsid w:val="00B0296C"/>
    <w:rsid w:val="00B034B3"/>
    <w:rsid w:val="00B03BF0"/>
    <w:rsid w:val="00B03C5C"/>
    <w:rsid w:val="00B03C63"/>
    <w:rsid w:val="00B03E81"/>
    <w:rsid w:val="00B03FBC"/>
    <w:rsid w:val="00B04C60"/>
    <w:rsid w:val="00B04ED8"/>
    <w:rsid w:val="00B04EF6"/>
    <w:rsid w:val="00B052DB"/>
    <w:rsid w:val="00B06065"/>
    <w:rsid w:val="00B06401"/>
    <w:rsid w:val="00B065C2"/>
    <w:rsid w:val="00B06CE3"/>
    <w:rsid w:val="00B07516"/>
    <w:rsid w:val="00B07DD5"/>
    <w:rsid w:val="00B10196"/>
    <w:rsid w:val="00B10615"/>
    <w:rsid w:val="00B10DAC"/>
    <w:rsid w:val="00B10DF5"/>
    <w:rsid w:val="00B112CA"/>
    <w:rsid w:val="00B11897"/>
    <w:rsid w:val="00B11DFD"/>
    <w:rsid w:val="00B13187"/>
    <w:rsid w:val="00B13362"/>
    <w:rsid w:val="00B1384D"/>
    <w:rsid w:val="00B1385F"/>
    <w:rsid w:val="00B1395D"/>
    <w:rsid w:val="00B14D89"/>
    <w:rsid w:val="00B151D1"/>
    <w:rsid w:val="00B158A3"/>
    <w:rsid w:val="00B15D0D"/>
    <w:rsid w:val="00B15DE8"/>
    <w:rsid w:val="00B16213"/>
    <w:rsid w:val="00B1661A"/>
    <w:rsid w:val="00B16794"/>
    <w:rsid w:val="00B1730F"/>
    <w:rsid w:val="00B17845"/>
    <w:rsid w:val="00B17D92"/>
    <w:rsid w:val="00B17D9B"/>
    <w:rsid w:val="00B17E12"/>
    <w:rsid w:val="00B17EC9"/>
    <w:rsid w:val="00B2000F"/>
    <w:rsid w:val="00B204BF"/>
    <w:rsid w:val="00B21475"/>
    <w:rsid w:val="00B2239C"/>
    <w:rsid w:val="00B2259F"/>
    <w:rsid w:val="00B22FCD"/>
    <w:rsid w:val="00B23087"/>
    <w:rsid w:val="00B2316D"/>
    <w:rsid w:val="00B233E4"/>
    <w:rsid w:val="00B239B9"/>
    <w:rsid w:val="00B23BAF"/>
    <w:rsid w:val="00B23DED"/>
    <w:rsid w:val="00B245BD"/>
    <w:rsid w:val="00B24765"/>
    <w:rsid w:val="00B248EF"/>
    <w:rsid w:val="00B24B39"/>
    <w:rsid w:val="00B251F3"/>
    <w:rsid w:val="00B25480"/>
    <w:rsid w:val="00B25864"/>
    <w:rsid w:val="00B25A7A"/>
    <w:rsid w:val="00B26D17"/>
    <w:rsid w:val="00B3033C"/>
    <w:rsid w:val="00B30AC9"/>
    <w:rsid w:val="00B30ED0"/>
    <w:rsid w:val="00B31784"/>
    <w:rsid w:val="00B32159"/>
    <w:rsid w:val="00B32BD5"/>
    <w:rsid w:val="00B3399A"/>
    <w:rsid w:val="00B339E7"/>
    <w:rsid w:val="00B33DAA"/>
    <w:rsid w:val="00B33DE8"/>
    <w:rsid w:val="00B34274"/>
    <w:rsid w:val="00B35C9A"/>
    <w:rsid w:val="00B36F58"/>
    <w:rsid w:val="00B37232"/>
    <w:rsid w:val="00B37443"/>
    <w:rsid w:val="00B3762C"/>
    <w:rsid w:val="00B4025B"/>
    <w:rsid w:val="00B409D8"/>
    <w:rsid w:val="00B40D77"/>
    <w:rsid w:val="00B40EF6"/>
    <w:rsid w:val="00B4190F"/>
    <w:rsid w:val="00B41984"/>
    <w:rsid w:val="00B419D7"/>
    <w:rsid w:val="00B41C73"/>
    <w:rsid w:val="00B42266"/>
    <w:rsid w:val="00B429C2"/>
    <w:rsid w:val="00B4373F"/>
    <w:rsid w:val="00B43C13"/>
    <w:rsid w:val="00B43C14"/>
    <w:rsid w:val="00B443C3"/>
    <w:rsid w:val="00B447A6"/>
    <w:rsid w:val="00B44813"/>
    <w:rsid w:val="00B45058"/>
    <w:rsid w:val="00B459E1"/>
    <w:rsid w:val="00B45D66"/>
    <w:rsid w:val="00B4604A"/>
    <w:rsid w:val="00B460DA"/>
    <w:rsid w:val="00B462A4"/>
    <w:rsid w:val="00B472BD"/>
    <w:rsid w:val="00B47600"/>
    <w:rsid w:val="00B47F4F"/>
    <w:rsid w:val="00B50417"/>
    <w:rsid w:val="00B505D3"/>
    <w:rsid w:val="00B50CC5"/>
    <w:rsid w:val="00B513A1"/>
    <w:rsid w:val="00B51977"/>
    <w:rsid w:val="00B52AC5"/>
    <w:rsid w:val="00B52C7A"/>
    <w:rsid w:val="00B53116"/>
    <w:rsid w:val="00B53629"/>
    <w:rsid w:val="00B5376D"/>
    <w:rsid w:val="00B539FE"/>
    <w:rsid w:val="00B55179"/>
    <w:rsid w:val="00B55B6C"/>
    <w:rsid w:val="00B55C10"/>
    <w:rsid w:val="00B563B4"/>
    <w:rsid w:val="00B56E4A"/>
    <w:rsid w:val="00B56FCA"/>
    <w:rsid w:val="00B571CF"/>
    <w:rsid w:val="00B576A3"/>
    <w:rsid w:val="00B605BC"/>
    <w:rsid w:val="00B61009"/>
    <w:rsid w:val="00B611F6"/>
    <w:rsid w:val="00B61366"/>
    <w:rsid w:val="00B6136E"/>
    <w:rsid w:val="00B6152D"/>
    <w:rsid w:val="00B62280"/>
    <w:rsid w:val="00B629E7"/>
    <w:rsid w:val="00B6346B"/>
    <w:rsid w:val="00B6347E"/>
    <w:rsid w:val="00B639ED"/>
    <w:rsid w:val="00B63B50"/>
    <w:rsid w:val="00B63C82"/>
    <w:rsid w:val="00B64120"/>
    <w:rsid w:val="00B64569"/>
    <w:rsid w:val="00B649DF"/>
    <w:rsid w:val="00B65787"/>
    <w:rsid w:val="00B664CF"/>
    <w:rsid w:val="00B66AF8"/>
    <w:rsid w:val="00B67354"/>
    <w:rsid w:val="00B67602"/>
    <w:rsid w:val="00B67922"/>
    <w:rsid w:val="00B67F63"/>
    <w:rsid w:val="00B70088"/>
    <w:rsid w:val="00B70719"/>
    <w:rsid w:val="00B712F6"/>
    <w:rsid w:val="00B714FB"/>
    <w:rsid w:val="00B719CA"/>
    <w:rsid w:val="00B7240E"/>
    <w:rsid w:val="00B72436"/>
    <w:rsid w:val="00B72A40"/>
    <w:rsid w:val="00B72E3B"/>
    <w:rsid w:val="00B731A4"/>
    <w:rsid w:val="00B738A8"/>
    <w:rsid w:val="00B74BA2"/>
    <w:rsid w:val="00B74CFF"/>
    <w:rsid w:val="00B74F9D"/>
    <w:rsid w:val="00B75224"/>
    <w:rsid w:val="00B758EA"/>
    <w:rsid w:val="00B758FB"/>
    <w:rsid w:val="00B75A2C"/>
    <w:rsid w:val="00B75F0F"/>
    <w:rsid w:val="00B80461"/>
    <w:rsid w:val="00B80EC4"/>
    <w:rsid w:val="00B8135E"/>
    <w:rsid w:val="00B815C6"/>
    <w:rsid w:val="00B81B50"/>
    <w:rsid w:val="00B81CCB"/>
    <w:rsid w:val="00B820A3"/>
    <w:rsid w:val="00B825D8"/>
    <w:rsid w:val="00B8270B"/>
    <w:rsid w:val="00B83012"/>
    <w:rsid w:val="00B8394F"/>
    <w:rsid w:val="00B84468"/>
    <w:rsid w:val="00B844BD"/>
    <w:rsid w:val="00B846C2"/>
    <w:rsid w:val="00B84E64"/>
    <w:rsid w:val="00B8628C"/>
    <w:rsid w:val="00B86CBF"/>
    <w:rsid w:val="00B87315"/>
    <w:rsid w:val="00B878E2"/>
    <w:rsid w:val="00B87B58"/>
    <w:rsid w:val="00B90A4A"/>
    <w:rsid w:val="00B90D68"/>
    <w:rsid w:val="00B914E9"/>
    <w:rsid w:val="00B917B4"/>
    <w:rsid w:val="00B9183C"/>
    <w:rsid w:val="00B91947"/>
    <w:rsid w:val="00B91C92"/>
    <w:rsid w:val="00B9274F"/>
    <w:rsid w:val="00B92979"/>
    <w:rsid w:val="00B93A3D"/>
    <w:rsid w:val="00B942B6"/>
    <w:rsid w:val="00B95535"/>
    <w:rsid w:val="00B955C4"/>
    <w:rsid w:val="00B95638"/>
    <w:rsid w:val="00B95651"/>
    <w:rsid w:val="00B95D37"/>
    <w:rsid w:val="00B95D66"/>
    <w:rsid w:val="00B95E0C"/>
    <w:rsid w:val="00B95E59"/>
    <w:rsid w:val="00B96B7C"/>
    <w:rsid w:val="00B97159"/>
    <w:rsid w:val="00B9723C"/>
    <w:rsid w:val="00B977A7"/>
    <w:rsid w:val="00BA042E"/>
    <w:rsid w:val="00BA0CAA"/>
    <w:rsid w:val="00BA13D0"/>
    <w:rsid w:val="00BA14C3"/>
    <w:rsid w:val="00BA1742"/>
    <w:rsid w:val="00BA184E"/>
    <w:rsid w:val="00BA1AD0"/>
    <w:rsid w:val="00BA1B28"/>
    <w:rsid w:val="00BA1BF2"/>
    <w:rsid w:val="00BA1DF3"/>
    <w:rsid w:val="00BA2344"/>
    <w:rsid w:val="00BA25BC"/>
    <w:rsid w:val="00BA26DA"/>
    <w:rsid w:val="00BA2B17"/>
    <w:rsid w:val="00BA378B"/>
    <w:rsid w:val="00BA4601"/>
    <w:rsid w:val="00BA4ABB"/>
    <w:rsid w:val="00BA5024"/>
    <w:rsid w:val="00BA5A42"/>
    <w:rsid w:val="00BA5D33"/>
    <w:rsid w:val="00BA69BC"/>
    <w:rsid w:val="00BA6D7B"/>
    <w:rsid w:val="00BA6FA3"/>
    <w:rsid w:val="00BA749B"/>
    <w:rsid w:val="00BA7707"/>
    <w:rsid w:val="00BA77D8"/>
    <w:rsid w:val="00BA782D"/>
    <w:rsid w:val="00BA788A"/>
    <w:rsid w:val="00BA7F0E"/>
    <w:rsid w:val="00BB01D4"/>
    <w:rsid w:val="00BB0B04"/>
    <w:rsid w:val="00BB0E64"/>
    <w:rsid w:val="00BB13F1"/>
    <w:rsid w:val="00BB21DB"/>
    <w:rsid w:val="00BB278C"/>
    <w:rsid w:val="00BB27FD"/>
    <w:rsid w:val="00BB2EC1"/>
    <w:rsid w:val="00BB303E"/>
    <w:rsid w:val="00BB378F"/>
    <w:rsid w:val="00BB39C6"/>
    <w:rsid w:val="00BB3FFE"/>
    <w:rsid w:val="00BB44B6"/>
    <w:rsid w:val="00BB4697"/>
    <w:rsid w:val="00BB4ECF"/>
    <w:rsid w:val="00BB5F2F"/>
    <w:rsid w:val="00BB74F6"/>
    <w:rsid w:val="00BB74FF"/>
    <w:rsid w:val="00BC0E2E"/>
    <w:rsid w:val="00BC10A3"/>
    <w:rsid w:val="00BC11E2"/>
    <w:rsid w:val="00BC1275"/>
    <w:rsid w:val="00BC1330"/>
    <w:rsid w:val="00BC154C"/>
    <w:rsid w:val="00BC1C0F"/>
    <w:rsid w:val="00BC1D9F"/>
    <w:rsid w:val="00BC1E56"/>
    <w:rsid w:val="00BC26CC"/>
    <w:rsid w:val="00BC271A"/>
    <w:rsid w:val="00BC4318"/>
    <w:rsid w:val="00BC43CE"/>
    <w:rsid w:val="00BC45C0"/>
    <w:rsid w:val="00BC45DA"/>
    <w:rsid w:val="00BC4DAF"/>
    <w:rsid w:val="00BC5374"/>
    <w:rsid w:val="00BC5394"/>
    <w:rsid w:val="00BC56D2"/>
    <w:rsid w:val="00BC57D3"/>
    <w:rsid w:val="00BC5987"/>
    <w:rsid w:val="00BC5CFE"/>
    <w:rsid w:val="00BC5EE9"/>
    <w:rsid w:val="00BC5F26"/>
    <w:rsid w:val="00BC60DE"/>
    <w:rsid w:val="00BC64DE"/>
    <w:rsid w:val="00BC7214"/>
    <w:rsid w:val="00BD0062"/>
    <w:rsid w:val="00BD038A"/>
    <w:rsid w:val="00BD0A9B"/>
    <w:rsid w:val="00BD0C78"/>
    <w:rsid w:val="00BD0F6B"/>
    <w:rsid w:val="00BD143B"/>
    <w:rsid w:val="00BD1493"/>
    <w:rsid w:val="00BD15E2"/>
    <w:rsid w:val="00BD192F"/>
    <w:rsid w:val="00BD2BD7"/>
    <w:rsid w:val="00BD3944"/>
    <w:rsid w:val="00BD3A3C"/>
    <w:rsid w:val="00BD3CC4"/>
    <w:rsid w:val="00BD3D3A"/>
    <w:rsid w:val="00BD461B"/>
    <w:rsid w:val="00BD4C83"/>
    <w:rsid w:val="00BD58AF"/>
    <w:rsid w:val="00BD5DA0"/>
    <w:rsid w:val="00BD5F07"/>
    <w:rsid w:val="00BD6051"/>
    <w:rsid w:val="00BD6242"/>
    <w:rsid w:val="00BD66EB"/>
    <w:rsid w:val="00BD751D"/>
    <w:rsid w:val="00BD7969"/>
    <w:rsid w:val="00BD7A2B"/>
    <w:rsid w:val="00BD7C17"/>
    <w:rsid w:val="00BE01EB"/>
    <w:rsid w:val="00BE0942"/>
    <w:rsid w:val="00BE0B1C"/>
    <w:rsid w:val="00BE184F"/>
    <w:rsid w:val="00BE20BD"/>
    <w:rsid w:val="00BE224B"/>
    <w:rsid w:val="00BE2366"/>
    <w:rsid w:val="00BE2CA2"/>
    <w:rsid w:val="00BE3500"/>
    <w:rsid w:val="00BE3577"/>
    <w:rsid w:val="00BE3AE7"/>
    <w:rsid w:val="00BE434E"/>
    <w:rsid w:val="00BE47C1"/>
    <w:rsid w:val="00BE4BE2"/>
    <w:rsid w:val="00BE4CDA"/>
    <w:rsid w:val="00BE508D"/>
    <w:rsid w:val="00BE57F5"/>
    <w:rsid w:val="00BE5890"/>
    <w:rsid w:val="00BE5F6C"/>
    <w:rsid w:val="00BE64B0"/>
    <w:rsid w:val="00BE6686"/>
    <w:rsid w:val="00BE6AD6"/>
    <w:rsid w:val="00BE6BDF"/>
    <w:rsid w:val="00BE6BF0"/>
    <w:rsid w:val="00BE6F59"/>
    <w:rsid w:val="00BE7324"/>
    <w:rsid w:val="00BE7D20"/>
    <w:rsid w:val="00BE7D89"/>
    <w:rsid w:val="00BE7F02"/>
    <w:rsid w:val="00BE7F4D"/>
    <w:rsid w:val="00BE7FD3"/>
    <w:rsid w:val="00BF32AD"/>
    <w:rsid w:val="00BF3314"/>
    <w:rsid w:val="00BF3CCB"/>
    <w:rsid w:val="00BF45C8"/>
    <w:rsid w:val="00BF46BA"/>
    <w:rsid w:val="00BF47E2"/>
    <w:rsid w:val="00BF5099"/>
    <w:rsid w:val="00BF5310"/>
    <w:rsid w:val="00BF5583"/>
    <w:rsid w:val="00BF62D9"/>
    <w:rsid w:val="00BF73F4"/>
    <w:rsid w:val="00BF77E9"/>
    <w:rsid w:val="00BF794D"/>
    <w:rsid w:val="00BF797B"/>
    <w:rsid w:val="00C002CA"/>
    <w:rsid w:val="00C01067"/>
    <w:rsid w:val="00C015DC"/>
    <w:rsid w:val="00C01733"/>
    <w:rsid w:val="00C01AE2"/>
    <w:rsid w:val="00C01E74"/>
    <w:rsid w:val="00C02030"/>
    <w:rsid w:val="00C02DE0"/>
    <w:rsid w:val="00C0316D"/>
    <w:rsid w:val="00C03DC2"/>
    <w:rsid w:val="00C04EC1"/>
    <w:rsid w:val="00C061D9"/>
    <w:rsid w:val="00C06EB5"/>
    <w:rsid w:val="00C06ED7"/>
    <w:rsid w:val="00C10054"/>
    <w:rsid w:val="00C104D9"/>
    <w:rsid w:val="00C11543"/>
    <w:rsid w:val="00C11911"/>
    <w:rsid w:val="00C11E0B"/>
    <w:rsid w:val="00C127B3"/>
    <w:rsid w:val="00C131F2"/>
    <w:rsid w:val="00C134D4"/>
    <w:rsid w:val="00C13B81"/>
    <w:rsid w:val="00C145BA"/>
    <w:rsid w:val="00C14AC1"/>
    <w:rsid w:val="00C14EE2"/>
    <w:rsid w:val="00C14F57"/>
    <w:rsid w:val="00C155AD"/>
    <w:rsid w:val="00C157E6"/>
    <w:rsid w:val="00C15B79"/>
    <w:rsid w:val="00C16172"/>
    <w:rsid w:val="00C16772"/>
    <w:rsid w:val="00C167F4"/>
    <w:rsid w:val="00C1699E"/>
    <w:rsid w:val="00C16D63"/>
    <w:rsid w:val="00C17174"/>
    <w:rsid w:val="00C17C71"/>
    <w:rsid w:val="00C17EA3"/>
    <w:rsid w:val="00C2018F"/>
    <w:rsid w:val="00C20681"/>
    <w:rsid w:val="00C2097A"/>
    <w:rsid w:val="00C20F06"/>
    <w:rsid w:val="00C21D1B"/>
    <w:rsid w:val="00C21F6D"/>
    <w:rsid w:val="00C220A0"/>
    <w:rsid w:val="00C25265"/>
    <w:rsid w:val="00C2556B"/>
    <w:rsid w:val="00C25B79"/>
    <w:rsid w:val="00C261D7"/>
    <w:rsid w:val="00C263FE"/>
    <w:rsid w:val="00C26E12"/>
    <w:rsid w:val="00C27220"/>
    <w:rsid w:val="00C27ACB"/>
    <w:rsid w:val="00C30A95"/>
    <w:rsid w:val="00C312D3"/>
    <w:rsid w:val="00C3209E"/>
    <w:rsid w:val="00C321C5"/>
    <w:rsid w:val="00C3278A"/>
    <w:rsid w:val="00C32998"/>
    <w:rsid w:val="00C332B4"/>
    <w:rsid w:val="00C339F9"/>
    <w:rsid w:val="00C33BCA"/>
    <w:rsid w:val="00C34ECD"/>
    <w:rsid w:val="00C354BE"/>
    <w:rsid w:val="00C36457"/>
    <w:rsid w:val="00C37034"/>
    <w:rsid w:val="00C37653"/>
    <w:rsid w:val="00C37A73"/>
    <w:rsid w:val="00C40104"/>
    <w:rsid w:val="00C401D3"/>
    <w:rsid w:val="00C405D1"/>
    <w:rsid w:val="00C413DA"/>
    <w:rsid w:val="00C425AE"/>
    <w:rsid w:val="00C4291F"/>
    <w:rsid w:val="00C43753"/>
    <w:rsid w:val="00C43E22"/>
    <w:rsid w:val="00C4429D"/>
    <w:rsid w:val="00C458DF"/>
    <w:rsid w:val="00C45981"/>
    <w:rsid w:val="00C45CAE"/>
    <w:rsid w:val="00C45CF0"/>
    <w:rsid w:val="00C46C62"/>
    <w:rsid w:val="00C47055"/>
    <w:rsid w:val="00C47263"/>
    <w:rsid w:val="00C47A78"/>
    <w:rsid w:val="00C47E0C"/>
    <w:rsid w:val="00C47E53"/>
    <w:rsid w:val="00C47EE9"/>
    <w:rsid w:val="00C50297"/>
    <w:rsid w:val="00C508F5"/>
    <w:rsid w:val="00C50E09"/>
    <w:rsid w:val="00C5123C"/>
    <w:rsid w:val="00C5200C"/>
    <w:rsid w:val="00C520A9"/>
    <w:rsid w:val="00C52280"/>
    <w:rsid w:val="00C52283"/>
    <w:rsid w:val="00C527E3"/>
    <w:rsid w:val="00C52FF6"/>
    <w:rsid w:val="00C53424"/>
    <w:rsid w:val="00C5352F"/>
    <w:rsid w:val="00C53667"/>
    <w:rsid w:val="00C53DE2"/>
    <w:rsid w:val="00C54465"/>
    <w:rsid w:val="00C55249"/>
    <w:rsid w:val="00C557BC"/>
    <w:rsid w:val="00C55E82"/>
    <w:rsid w:val="00C5601B"/>
    <w:rsid w:val="00C56FB1"/>
    <w:rsid w:val="00C571B1"/>
    <w:rsid w:val="00C5724F"/>
    <w:rsid w:val="00C57871"/>
    <w:rsid w:val="00C57CA7"/>
    <w:rsid w:val="00C605D9"/>
    <w:rsid w:val="00C61282"/>
    <w:rsid w:val="00C61C84"/>
    <w:rsid w:val="00C63083"/>
    <w:rsid w:val="00C6315C"/>
    <w:rsid w:val="00C63D01"/>
    <w:rsid w:val="00C63EBA"/>
    <w:rsid w:val="00C63EC8"/>
    <w:rsid w:val="00C64276"/>
    <w:rsid w:val="00C64DB0"/>
    <w:rsid w:val="00C64ED9"/>
    <w:rsid w:val="00C66038"/>
    <w:rsid w:val="00C662E1"/>
    <w:rsid w:val="00C66938"/>
    <w:rsid w:val="00C66DDD"/>
    <w:rsid w:val="00C67CB8"/>
    <w:rsid w:val="00C70480"/>
    <w:rsid w:val="00C704ED"/>
    <w:rsid w:val="00C71058"/>
    <w:rsid w:val="00C71664"/>
    <w:rsid w:val="00C718C5"/>
    <w:rsid w:val="00C7294E"/>
    <w:rsid w:val="00C73698"/>
    <w:rsid w:val="00C73748"/>
    <w:rsid w:val="00C73779"/>
    <w:rsid w:val="00C73829"/>
    <w:rsid w:val="00C7391F"/>
    <w:rsid w:val="00C73C4D"/>
    <w:rsid w:val="00C747D1"/>
    <w:rsid w:val="00C74833"/>
    <w:rsid w:val="00C74893"/>
    <w:rsid w:val="00C751DA"/>
    <w:rsid w:val="00C75F4F"/>
    <w:rsid w:val="00C75FF2"/>
    <w:rsid w:val="00C76C5D"/>
    <w:rsid w:val="00C76D3C"/>
    <w:rsid w:val="00C77390"/>
    <w:rsid w:val="00C805D1"/>
    <w:rsid w:val="00C8087E"/>
    <w:rsid w:val="00C80DC8"/>
    <w:rsid w:val="00C81012"/>
    <w:rsid w:val="00C824E7"/>
    <w:rsid w:val="00C82941"/>
    <w:rsid w:val="00C82BD3"/>
    <w:rsid w:val="00C83348"/>
    <w:rsid w:val="00C8418E"/>
    <w:rsid w:val="00C852E7"/>
    <w:rsid w:val="00C857C9"/>
    <w:rsid w:val="00C860F3"/>
    <w:rsid w:val="00C861EA"/>
    <w:rsid w:val="00C86876"/>
    <w:rsid w:val="00C86A9A"/>
    <w:rsid w:val="00C86E3C"/>
    <w:rsid w:val="00C870FB"/>
    <w:rsid w:val="00C87194"/>
    <w:rsid w:val="00C87E15"/>
    <w:rsid w:val="00C900E3"/>
    <w:rsid w:val="00C90143"/>
    <w:rsid w:val="00C90443"/>
    <w:rsid w:val="00C90EB0"/>
    <w:rsid w:val="00C90F29"/>
    <w:rsid w:val="00C914B4"/>
    <w:rsid w:val="00C91D6C"/>
    <w:rsid w:val="00C92411"/>
    <w:rsid w:val="00C932FA"/>
    <w:rsid w:val="00C93E29"/>
    <w:rsid w:val="00C9548B"/>
    <w:rsid w:val="00C95D21"/>
    <w:rsid w:val="00C95FC3"/>
    <w:rsid w:val="00C96128"/>
    <w:rsid w:val="00C96C2E"/>
    <w:rsid w:val="00C9752F"/>
    <w:rsid w:val="00C97662"/>
    <w:rsid w:val="00C97878"/>
    <w:rsid w:val="00C97966"/>
    <w:rsid w:val="00CA0292"/>
    <w:rsid w:val="00CA02C3"/>
    <w:rsid w:val="00CA04E3"/>
    <w:rsid w:val="00CA05C7"/>
    <w:rsid w:val="00CA0781"/>
    <w:rsid w:val="00CA0D32"/>
    <w:rsid w:val="00CA22AB"/>
    <w:rsid w:val="00CA2626"/>
    <w:rsid w:val="00CA2881"/>
    <w:rsid w:val="00CA2ECC"/>
    <w:rsid w:val="00CA2EE4"/>
    <w:rsid w:val="00CA31ED"/>
    <w:rsid w:val="00CA3779"/>
    <w:rsid w:val="00CA45C7"/>
    <w:rsid w:val="00CA4A83"/>
    <w:rsid w:val="00CA52C0"/>
    <w:rsid w:val="00CA5BEE"/>
    <w:rsid w:val="00CA609C"/>
    <w:rsid w:val="00CA632E"/>
    <w:rsid w:val="00CA647B"/>
    <w:rsid w:val="00CA6AE0"/>
    <w:rsid w:val="00CA6BAE"/>
    <w:rsid w:val="00CA6CEB"/>
    <w:rsid w:val="00CA722E"/>
    <w:rsid w:val="00CA7470"/>
    <w:rsid w:val="00CA781C"/>
    <w:rsid w:val="00CA7ABC"/>
    <w:rsid w:val="00CA7E2A"/>
    <w:rsid w:val="00CB02BE"/>
    <w:rsid w:val="00CB0B5F"/>
    <w:rsid w:val="00CB0F02"/>
    <w:rsid w:val="00CB1B45"/>
    <w:rsid w:val="00CB20C6"/>
    <w:rsid w:val="00CB2274"/>
    <w:rsid w:val="00CB280A"/>
    <w:rsid w:val="00CB3282"/>
    <w:rsid w:val="00CB374B"/>
    <w:rsid w:val="00CB46BB"/>
    <w:rsid w:val="00CB4846"/>
    <w:rsid w:val="00CB52C4"/>
    <w:rsid w:val="00CB5FD7"/>
    <w:rsid w:val="00CB6CCC"/>
    <w:rsid w:val="00CB6CE2"/>
    <w:rsid w:val="00CB6CEA"/>
    <w:rsid w:val="00CB6EB2"/>
    <w:rsid w:val="00CB73F6"/>
    <w:rsid w:val="00CC0053"/>
    <w:rsid w:val="00CC005D"/>
    <w:rsid w:val="00CC00BF"/>
    <w:rsid w:val="00CC0708"/>
    <w:rsid w:val="00CC07D2"/>
    <w:rsid w:val="00CC0DEF"/>
    <w:rsid w:val="00CC15B5"/>
    <w:rsid w:val="00CC18DA"/>
    <w:rsid w:val="00CC1914"/>
    <w:rsid w:val="00CC1E9C"/>
    <w:rsid w:val="00CC2021"/>
    <w:rsid w:val="00CC2891"/>
    <w:rsid w:val="00CC2AA9"/>
    <w:rsid w:val="00CC313B"/>
    <w:rsid w:val="00CC3786"/>
    <w:rsid w:val="00CC48E9"/>
    <w:rsid w:val="00CC4F24"/>
    <w:rsid w:val="00CC64D4"/>
    <w:rsid w:val="00CC685B"/>
    <w:rsid w:val="00CC6AE5"/>
    <w:rsid w:val="00CC6B0C"/>
    <w:rsid w:val="00CC6C5F"/>
    <w:rsid w:val="00CC7451"/>
    <w:rsid w:val="00CC7693"/>
    <w:rsid w:val="00CC7DDE"/>
    <w:rsid w:val="00CC7E4E"/>
    <w:rsid w:val="00CD0249"/>
    <w:rsid w:val="00CD082D"/>
    <w:rsid w:val="00CD0D8D"/>
    <w:rsid w:val="00CD1211"/>
    <w:rsid w:val="00CD1ACC"/>
    <w:rsid w:val="00CD1B87"/>
    <w:rsid w:val="00CD21F0"/>
    <w:rsid w:val="00CD27B3"/>
    <w:rsid w:val="00CD3085"/>
    <w:rsid w:val="00CD318C"/>
    <w:rsid w:val="00CD3C6F"/>
    <w:rsid w:val="00CD3F90"/>
    <w:rsid w:val="00CD45F4"/>
    <w:rsid w:val="00CD4F67"/>
    <w:rsid w:val="00CD5C6F"/>
    <w:rsid w:val="00CD5DE0"/>
    <w:rsid w:val="00CD60FF"/>
    <w:rsid w:val="00CD61D2"/>
    <w:rsid w:val="00CD6665"/>
    <w:rsid w:val="00CD6805"/>
    <w:rsid w:val="00CD705E"/>
    <w:rsid w:val="00CD7668"/>
    <w:rsid w:val="00CD79F2"/>
    <w:rsid w:val="00CD7B01"/>
    <w:rsid w:val="00CE0593"/>
    <w:rsid w:val="00CE0744"/>
    <w:rsid w:val="00CE098C"/>
    <w:rsid w:val="00CE1694"/>
    <w:rsid w:val="00CE2437"/>
    <w:rsid w:val="00CE2664"/>
    <w:rsid w:val="00CE31C1"/>
    <w:rsid w:val="00CE3C97"/>
    <w:rsid w:val="00CE3E3B"/>
    <w:rsid w:val="00CE4368"/>
    <w:rsid w:val="00CE45B3"/>
    <w:rsid w:val="00CE467D"/>
    <w:rsid w:val="00CE4976"/>
    <w:rsid w:val="00CE4C98"/>
    <w:rsid w:val="00CE4E4D"/>
    <w:rsid w:val="00CE5A18"/>
    <w:rsid w:val="00CE6078"/>
    <w:rsid w:val="00CE6248"/>
    <w:rsid w:val="00CE6C1F"/>
    <w:rsid w:val="00CE703F"/>
    <w:rsid w:val="00CE785C"/>
    <w:rsid w:val="00CE7D7A"/>
    <w:rsid w:val="00CF0339"/>
    <w:rsid w:val="00CF0A18"/>
    <w:rsid w:val="00CF0E08"/>
    <w:rsid w:val="00CF0E0C"/>
    <w:rsid w:val="00CF11D7"/>
    <w:rsid w:val="00CF1AF2"/>
    <w:rsid w:val="00CF1BE9"/>
    <w:rsid w:val="00CF1F1C"/>
    <w:rsid w:val="00CF2575"/>
    <w:rsid w:val="00CF300A"/>
    <w:rsid w:val="00CF38CC"/>
    <w:rsid w:val="00CF3AD5"/>
    <w:rsid w:val="00CF40B5"/>
    <w:rsid w:val="00CF40E3"/>
    <w:rsid w:val="00CF42EB"/>
    <w:rsid w:val="00CF4E2A"/>
    <w:rsid w:val="00CF5639"/>
    <w:rsid w:val="00CF582C"/>
    <w:rsid w:val="00CF5E7F"/>
    <w:rsid w:val="00CF60ED"/>
    <w:rsid w:val="00CF62EA"/>
    <w:rsid w:val="00CF66F7"/>
    <w:rsid w:val="00D00415"/>
    <w:rsid w:val="00D0085F"/>
    <w:rsid w:val="00D00D70"/>
    <w:rsid w:val="00D0151A"/>
    <w:rsid w:val="00D01976"/>
    <w:rsid w:val="00D01DD6"/>
    <w:rsid w:val="00D01EC0"/>
    <w:rsid w:val="00D03944"/>
    <w:rsid w:val="00D0423E"/>
    <w:rsid w:val="00D04402"/>
    <w:rsid w:val="00D045C1"/>
    <w:rsid w:val="00D04EF4"/>
    <w:rsid w:val="00D05643"/>
    <w:rsid w:val="00D05862"/>
    <w:rsid w:val="00D05996"/>
    <w:rsid w:val="00D05A0A"/>
    <w:rsid w:val="00D05F0A"/>
    <w:rsid w:val="00D06615"/>
    <w:rsid w:val="00D06697"/>
    <w:rsid w:val="00D067C7"/>
    <w:rsid w:val="00D06955"/>
    <w:rsid w:val="00D0723B"/>
    <w:rsid w:val="00D072E1"/>
    <w:rsid w:val="00D075B1"/>
    <w:rsid w:val="00D07D4D"/>
    <w:rsid w:val="00D07E0D"/>
    <w:rsid w:val="00D10267"/>
    <w:rsid w:val="00D10682"/>
    <w:rsid w:val="00D109AF"/>
    <w:rsid w:val="00D1109F"/>
    <w:rsid w:val="00D11467"/>
    <w:rsid w:val="00D12687"/>
    <w:rsid w:val="00D12E62"/>
    <w:rsid w:val="00D13660"/>
    <w:rsid w:val="00D13F3F"/>
    <w:rsid w:val="00D1435E"/>
    <w:rsid w:val="00D14735"/>
    <w:rsid w:val="00D1525A"/>
    <w:rsid w:val="00D15815"/>
    <w:rsid w:val="00D15A9D"/>
    <w:rsid w:val="00D16B81"/>
    <w:rsid w:val="00D17C9F"/>
    <w:rsid w:val="00D20E76"/>
    <w:rsid w:val="00D21040"/>
    <w:rsid w:val="00D21475"/>
    <w:rsid w:val="00D2176C"/>
    <w:rsid w:val="00D2184C"/>
    <w:rsid w:val="00D21D1F"/>
    <w:rsid w:val="00D221F5"/>
    <w:rsid w:val="00D22A83"/>
    <w:rsid w:val="00D22B60"/>
    <w:rsid w:val="00D2308C"/>
    <w:rsid w:val="00D23C4B"/>
    <w:rsid w:val="00D24286"/>
    <w:rsid w:val="00D246CC"/>
    <w:rsid w:val="00D24C9B"/>
    <w:rsid w:val="00D24CF6"/>
    <w:rsid w:val="00D25749"/>
    <w:rsid w:val="00D25EBB"/>
    <w:rsid w:val="00D25F5B"/>
    <w:rsid w:val="00D26259"/>
    <w:rsid w:val="00D2652E"/>
    <w:rsid w:val="00D27425"/>
    <w:rsid w:val="00D2754D"/>
    <w:rsid w:val="00D27BD5"/>
    <w:rsid w:val="00D27C9A"/>
    <w:rsid w:val="00D30102"/>
    <w:rsid w:val="00D30583"/>
    <w:rsid w:val="00D30923"/>
    <w:rsid w:val="00D30F02"/>
    <w:rsid w:val="00D315C9"/>
    <w:rsid w:val="00D3161C"/>
    <w:rsid w:val="00D32C39"/>
    <w:rsid w:val="00D33982"/>
    <w:rsid w:val="00D33E28"/>
    <w:rsid w:val="00D34131"/>
    <w:rsid w:val="00D34393"/>
    <w:rsid w:val="00D34498"/>
    <w:rsid w:val="00D34949"/>
    <w:rsid w:val="00D3543A"/>
    <w:rsid w:val="00D356A0"/>
    <w:rsid w:val="00D365E2"/>
    <w:rsid w:val="00D3668D"/>
    <w:rsid w:val="00D36FE9"/>
    <w:rsid w:val="00D375AD"/>
    <w:rsid w:val="00D375E8"/>
    <w:rsid w:val="00D377AB"/>
    <w:rsid w:val="00D37F39"/>
    <w:rsid w:val="00D408ED"/>
    <w:rsid w:val="00D40D16"/>
    <w:rsid w:val="00D412CC"/>
    <w:rsid w:val="00D41B0D"/>
    <w:rsid w:val="00D42AA3"/>
    <w:rsid w:val="00D42E10"/>
    <w:rsid w:val="00D43596"/>
    <w:rsid w:val="00D43CDE"/>
    <w:rsid w:val="00D43F3E"/>
    <w:rsid w:val="00D43FDC"/>
    <w:rsid w:val="00D442E5"/>
    <w:rsid w:val="00D450A6"/>
    <w:rsid w:val="00D45280"/>
    <w:rsid w:val="00D45659"/>
    <w:rsid w:val="00D4674C"/>
    <w:rsid w:val="00D4693C"/>
    <w:rsid w:val="00D46FFE"/>
    <w:rsid w:val="00D47874"/>
    <w:rsid w:val="00D47BDB"/>
    <w:rsid w:val="00D50CE7"/>
    <w:rsid w:val="00D522CD"/>
    <w:rsid w:val="00D524CC"/>
    <w:rsid w:val="00D52900"/>
    <w:rsid w:val="00D529E4"/>
    <w:rsid w:val="00D5303E"/>
    <w:rsid w:val="00D53324"/>
    <w:rsid w:val="00D535A4"/>
    <w:rsid w:val="00D5390E"/>
    <w:rsid w:val="00D5393A"/>
    <w:rsid w:val="00D53F60"/>
    <w:rsid w:val="00D5427B"/>
    <w:rsid w:val="00D54683"/>
    <w:rsid w:val="00D55363"/>
    <w:rsid w:val="00D55414"/>
    <w:rsid w:val="00D555EA"/>
    <w:rsid w:val="00D55E10"/>
    <w:rsid w:val="00D561F2"/>
    <w:rsid w:val="00D564A6"/>
    <w:rsid w:val="00D56710"/>
    <w:rsid w:val="00D56A18"/>
    <w:rsid w:val="00D56D3A"/>
    <w:rsid w:val="00D5703A"/>
    <w:rsid w:val="00D57FA1"/>
    <w:rsid w:val="00D60CA7"/>
    <w:rsid w:val="00D61FF9"/>
    <w:rsid w:val="00D625A6"/>
    <w:rsid w:val="00D62887"/>
    <w:rsid w:val="00D62A19"/>
    <w:rsid w:val="00D62CFC"/>
    <w:rsid w:val="00D6339F"/>
    <w:rsid w:val="00D6391C"/>
    <w:rsid w:val="00D63CAD"/>
    <w:rsid w:val="00D63CBB"/>
    <w:rsid w:val="00D63DB8"/>
    <w:rsid w:val="00D63F3A"/>
    <w:rsid w:val="00D64489"/>
    <w:rsid w:val="00D6487A"/>
    <w:rsid w:val="00D64D9D"/>
    <w:rsid w:val="00D65C8C"/>
    <w:rsid w:val="00D65EB0"/>
    <w:rsid w:val="00D65FA2"/>
    <w:rsid w:val="00D669F0"/>
    <w:rsid w:val="00D66DFB"/>
    <w:rsid w:val="00D67C04"/>
    <w:rsid w:val="00D700E6"/>
    <w:rsid w:val="00D70248"/>
    <w:rsid w:val="00D7070B"/>
    <w:rsid w:val="00D709EB"/>
    <w:rsid w:val="00D72367"/>
    <w:rsid w:val="00D73B95"/>
    <w:rsid w:val="00D73BD9"/>
    <w:rsid w:val="00D73C4F"/>
    <w:rsid w:val="00D74327"/>
    <w:rsid w:val="00D7446F"/>
    <w:rsid w:val="00D74D48"/>
    <w:rsid w:val="00D750D7"/>
    <w:rsid w:val="00D767C1"/>
    <w:rsid w:val="00D76BA7"/>
    <w:rsid w:val="00D77699"/>
    <w:rsid w:val="00D777A9"/>
    <w:rsid w:val="00D77F5B"/>
    <w:rsid w:val="00D80049"/>
    <w:rsid w:val="00D802B8"/>
    <w:rsid w:val="00D806FD"/>
    <w:rsid w:val="00D80AEC"/>
    <w:rsid w:val="00D80B67"/>
    <w:rsid w:val="00D82182"/>
    <w:rsid w:val="00D827E6"/>
    <w:rsid w:val="00D833AA"/>
    <w:rsid w:val="00D83F96"/>
    <w:rsid w:val="00D8479C"/>
    <w:rsid w:val="00D84A4B"/>
    <w:rsid w:val="00D86844"/>
    <w:rsid w:val="00D86B26"/>
    <w:rsid w:val="00D86E10"/>
    <w:rsid w:val="00D870FD"/>
    <w:rsid w:val="00D87F55"/>
    <w:rsid w:val="00D90C1E"/>
    <w:rsid w:val="00D914FA"/>
    <w:rsid w:val="00D91A50"/>
    <w:rsid w:val="00D91EEF"/>
    <w:rsid w:val="00D92136"/>
    <w:rsid w:val="00D9267B"/>
    <w:rsid w:val="00D92D9A"/>
    <w:rsid w:val="00D92F38"/>
    <w:rsid w:val="00D93BA7"/>
    <w:rsid w:val="00D93D0B"/>
    <w:rsid w:val="00D93D16"/>
    <w:rsid w:val="00D93EA9"/>
    <w:rsid w:val="00D94207"/>
    <w:rsid w:val="00D944BE"/>
    <w:rsid w:val="00D9487A"/>
    <w:rsid w:val="00D95086"/>
    <w:rsid w:val="00D96204"/>
    <w:rsid w:val="00D965B6"/>
    <w:rsid w:val="00D9740B"/>
    <w:rsid w:val="00D97729"/>
    <w:rsid w:val="00DA082E"/>
    <w:rsid w:val="00DA09AD"/>
    <w:rsid w:val="00DA1C36"/>
    <w:rsid w:val="00DA286F"/>
    <w:rsid w:val="00DA3894"/>
    <w:rsid w:val="00DA3BBE"/>
    <w:rsid w:val="00DA3CEF"/>
    <w:rsid w:val="00DA3F3F"/>
    <w:rsid w:val="00DA4381"/>
    <w:rsid w:val="00DA43E8"/>
    <w:rsid w:val="00DA5E27"/>
    <w:rsid w:val="00DA5E88"/>
    <w:rsid w:val="00DA5EB5"/>
    <w:rsid w:val="00DA6624"/>
    <w:rsid w:val="00DA6644"/>
    <w:rsid w:val="00DA6EAD"/>
    <w:rsid w:val="00DA70F3"/>
    <w:rsid w:val="00DA7A7E"/>
    <w:rsid w:val="00DB01B2"/>
    <w:rsid w:val="00DB091C"/>
    <w:rsid w:val="00DB1011"/>
    <w:rsid w:val="00DB1CDF"/>
    <w:rsid w:val="00DB1DCA"/>
    <w:rsid w:val="00DB220D"/>
    <w:rsid w:val="00DB27B9"/>
    <w:rsid w:val="00DB2D31"/>
    <w:rsid w:val="00DB3095"/>
    <w:rsid w:val="00DB32CB"/>
    <w:rsid w:val="00DB3D07"/>
    <w:rsid w:val="00DB4F03"/>
    <w:rsid w:val="00DB5DEE"/>
    <w:rsid w:val="00DB6499"/>
    <w:rsid w:val="00DB6B66"/>
    <w:rsid w:val="00DB6C65"/>
    <w:rsid w:val="00DB6D44"/>
    <w:rsid w:val="00DB6DF6"/>
    <w:rsid w:val="00DB7652"/>
    <w:rsid w:val="00DC0006"/>
    <w:rsid w:val="00DC0B34"/>
    <w:rsid w:val="00DC1975"/>
    <w:rsid w:val="00DC19A0"/>
    <w:rsid w:val="00DC1A90"/>
    <w:rsid w:val="00DC1A9C"/>
    <w:rsid w:val="00DC2A34"/>
    <w:rsid w:val="00DC2E13"/>
    <w:rsid w:val="00DC344B"/>
    <w:rsid w:val="00DC3863"/>
    <w:rsid w:val="00DC3FB5"/>
    <w:rsid w:val="00DC4212"/>
    <w:rsid w:val="00DC445D"/>
    <w:rsid w:val="00DC483D"/>
    <w:rsid w:val="00DC4A25"/>
    <w:rsid w:val="00DC4DDB"/>
    <w:rsid w:val="00DC5659"/>
    <w:rsid w:val="00DC572B"/>
    <w:rsid w:val="00DC658B"/>
    <w:rsid w:val="00DC71A5"/>
    <w:rsid w:val="00DC7602"/>
    <w:rsid w:val="00DC7890"/>
    <w:rsid w:val="00DD12B9"/>
    <w:rsid w:val="00DD14AC"/>
    <w:rsid w:val="00DD1578"/>
    <w:rsid w:val="00DD1A96"/>
    <w:rsid w:val="00DD2034"/>
    <w:rsid w:val="00DD23B7"/>
    <w:rsid w:val="00DD2C13"/>
    <w:rsid w:val="00DD2D6E"/>
    <w:rsid w:val="00DD320A"/>
    <w:rsid w:val="00DD351F"/>
    <w:rsid w:val="00DD3A13"/>
    <w:rsid w:val="00DD3CAF"/>
    <w:rsid w:val="00DD4FE1"/>
    <w:rsid w:val="00DD51D5"/>
    <w:rsid w:val="00DD5493"/>
    <w:rsid w:val="00DD6009"/>
    <w:rsid w:val="00DD60BA"/>
    <w:rsid w:val="00DD62DD"/>
    <w:rsid w:val="00DD69E1"/>
    <w:rsid w:val="00DD6D11"/>
    <w:rsid w:val="00DD6F54"/>
    <w:rsid w:val="00DD7427"/>
    <w:rsid w:val="00DD7744"/>
    <w:rsid w:val="00DE0099"/>
    <w:rsid w:val="00DE059A"/>
    <w:rsid w:val="00DE10A3"/>
    <w:rsid w:val="00DE1698"/>
    <w:rsid w:val="00DE262C"/>
    <w:rsid w:val="00DE2D7A"/>
    <w:rsid w:val="00DE3399"/>
    <w:rsid w:val="00DE3D29"/>
    <w:rsid w:val="00DE4147"/>
    <w:rsid w:val="00DE4B8D"/>
    <w:rsid w:val="00DE4E34"/>
    <w:rsid w:val="00DE5762"/>
    <w:rsid w:val="00DE5A27"/>
    <w:rsid w:val="00DE60CD"/>
    <w:rsid w:val="00DE74AB"/>
    <w:rsid w:val="00DE7A4D"/>
    <w:rsid w:val="00DE7AFD"/>
    <w:rsid w:val="00DF0433"/>
    <w:rsid w:val="00DF0904"/>
    <w:rsid w:val="00DF18F2"/>
    <w:rsid w:val="00DF1984"/>
    <w:rsid w:val="00DF1E3C"/>
    <w:rsid w:val="00DF1F83"/>
    <w:rsid w:val="00DF2196"/>
    <w:rsid w:val="00DF2601"/>
    <w:rsid w:val="00DF2A6A"/>
    <w:rsid w:val="00DF2B34"/>
    <w:rsid w:val="00DF3631"/>
    <w:rsid w:val="00DF374E"/>
    <w:rsid w:val="00DF3982"/>
    <w:rsid w:val="00DF4025"/>
    <w:rsid w:val="00DF40B8"/>
    <w:rsid w:val="00DF4838"/>
    <w:rsid w:val="00DF4CB2"/>
    <w:rsid w:val="00DF52D9"/>
    <w:rsid w:val="00DF6D91"/>
    <w:rsid w:val="00DF6F0D"/>
    <w:rsid w:val="00E00485"/>
    <w:rsid w:val="00E0072A"/>
    <w:rsid w:val="00E00B12"/>
    <w:rsid w:val="00E00E07"/>
    <w:rsid w:val="00E00EA3"/>
    <w:rsid w:val="00E01A01"/>
    <w:rsid w:val="00E01A31"/>
    <w:rsid w:val="00E022ED"/>
    <w:rsid w:val="00E0293C"/>
    <w:rsid w:val="00E037E3"/>
    <w:rsid w:val="00E038B8"/>
    <w:rsid w:val="00E04146"/>
    <w:rsid w:val="00E04422"/>
    <w:rsid w:val="00E04819"/>
    <w:rsid w:val="00E049BA"/>
    <w:rsid w:val="00E053B1"/>
    <w:rsid w:val="00E053EA"/>
    <w:rsid w:val="00E06051"/>
    <w:rsid w:val="00E06E55"/>
    <w:rsid w:val="00E10078"/>
    <w:rsid w:val="00E110D5"/>
    <w:rsid w:val="00E11E1C"/>
    <w:rsid w:val="00E121DA"/>
    <w:rsid w:val="00E128CB"/>
    <w:rsid w:val="00E1481F"/>
    <w:rsid w:val="00E15511"/>
    <w:rsid w:val="00E1579C"/>
    <w:rsid w:val="00E15CC1"/>
    <w:rsid w:val="00E16134"/>
    <w:rsid w:val="00E16197"/>
    <w:rsid w:val="00E16220"/>
    <w:rsid w:val="00E16A0E"/>
    <w:rsid w:val="00E16A31"/>
    <w:rsid w:val="00E17474"/>
    <w:rsid w:val="00E17EAE"/>
    <w:rsid w:val="00E17F34"/>
    <w:rsid w:val="00E20257"/>
    <w:rsid w:val="00E20326"/>
    <w:rsid w:val="00E20DEC"/>
    <w:rsid w:val="00E217ED"/>
    <w:rsid w:val="00E2252B"/>
    <w:rsid w:val="00E23140"/>
    <w:rsid w:val="00E23371"/>
    <w:rsid w:val="00E23E1E"/>
    <w:rsid w:val="00E264DE"/>
    <w:rsid w:val="00E26BBE"/>
    <w:rsid w:val="00E26E12"/>
    <w:rsid w:val="00E27634"/>
    <w:rsid w:val="00E2780C"/>
    <w:rsid w:val="00E300F9"/>
    <w:rsid w:val="00E3053E"/>
    <w:rsid w:val="00E31E45"/>
    <w:rsid w:val="00E31E60"/>
    <w:rsid w:val="00E32A2C"/>
    <w:rsid w:val="00E32C0F"/>
    <w:rsid w:val="00E33D71"/>
    <w:rsid w:val="00E33F2E"/>
    <w:rsid w:val="00E342D7"/>
    <w:rsid w:val="00E34625"/>
    <w:rsid w:val="00E3483B"/>
    <w:rsid w:val="00E35465"/>
    <w:rsid w:val="00E358FB"/>
    <w:rsid w:val="00E35BE2"/>
    <w:rsid w:val="00E36595"/>
    <w:rsid w:val="00E3668D"/>
    <w:rsid w:val="00E3696B"/>
    <w:rsid w:val="00E37133"/>
    <w:rsid w:val="00E37499"/>
    <w:rsid w:val="00E40496"/>
    <w:rsid w:val="00E40F1B"/>
    <w:rsid w:val="00E41792"/>
    <w:rsid w:val="00E429D1"/>
    <w:rsid w:val="00E42B53"/>
    <w:rsid w:val="00E43AEF"/>
    <w:rsid w:val="00E43BE6"/>
    <w:rsid w:val="00E44060"/>
    <w:rsid w:val="00E44175"/>
    <w:rsid w:val="00E4467E"/>
    <w:rsid w:val="00E44D2A"/>
    <w:rsid w:val="00E44F49"/>
    <w:rsid w:val="00E45207"/>
    <w:rsid w:val="00E452E7"/>
    <w:rsid w:val="00E45E15"/>
    <w:rsid w:val="00E461A5"/>
    <w:rsid w:val="00E463DF"/>
    <w:rsid w:val="00E464A3"/>
    <w:rsid w:val="00E46D6A"/>
    <w:rsid w:val="00E4734B"/>
    <w:rsid w:val="00E478CE"/>
    <w:rsid w:val="00E47BF0"/>
    <w:rsid w:val="00E50814"/>
    <w:rsid w:val="00E50A85"/>
    <w:rsid w:val="00E50F27"/>
    <w:rsid w:val="00E510AD"/>
    <w:rsid w:val="00E51364"/>
    <w:rsid w:val="00E518CC"/>
    <w:rsid w:val="00E53625"/>
    <w:rsid w:val="00E541D7"/>
    <w:rsid w:val="00E54447"/>
    <w:rsid w:val="00E5495F"/>
    <w:rsid w:val="00E552A1"/>
    <w:rsid w:val="00E55F3C"/>
    <w:rsid w:val="00E56461"/>
    <w:rsid w:val="00E5649E"/>
    <w:rsid w:val="00E5659C"/>
    <w:rsid w:val="00E56E38"/>
    <w:rsid w:val="00E56EC5"/>
    <w:rsid w:val="00E56FA1"/>
    <w:rsid w:val="00E570A8"/>
    <w:rsid w:val="00E57193"/>
    <w:rsid w:val="00E57751"/>
    <w:rsid w:val="00E57FD5"/>
    <w:rsid w:val="00E601A4"/>
    <w:rsid w:val="00E605DF"/>
    <w:rsid w:val="00E60A86"/>
    <w:rsid w:val="00E60D8F"/>
    <w:rsid w:val="00E611ED"/>
    <w:rsid w:val="00E613D0"/>
    <w:rsid w:val="00E618AF"/>
    <w:rsid w:val="00E61EDC"/>
    <w:rsid w:val="00E620FD"/>
    <w:rsid w:val="00E62A33"/>
    <w:rsid w:val="00E6390F"/>
    <w:rsid w:val="00E63A27"/>
    <w:rsid w:val="00E63D99"/>
    <w:rsid w:val="00E6452A"/>
    <w:rsid w:val="00E650A2"/>
    <w:rsid w:val="00E65176"/>
    <w:rsid w:val="00E6553F"/>
    <w:rsid w:val="00E6572F"/>
    <w:rsid w:val="00E657CE"/>
    <w:rsid w:val="00E65B88"/>
    <w:rsid w:val="00E65D09"/>
    <w:rsid w:val="00E6665D"/>
    <w:rsid w:val="00E66772"/>
    <w:rsid w:val="00E667F3"/>
    <w:rsid w:val="00E669C6"/>
    <w:rsid w:val="00E67C74"/>
    <w:rsid w:val="00E67DDD"/>
    <w:rsid w:val="00E7058D"/>
    <w:rsid w:val="00E71CED"/>
    <w:rsid w:val="00E720B7"/>
    <w:rsid w:val="00E726FB"/>
    <w:rsid w:val="00E73708"/>
    <w:rsid w:val="00E7430F"/>
    <w:rsid w:val="00E74AAE"/>
    <w:rsid w:val="00E74F82"/>
    <w:rsid w:val="00E75462"/>
    <w:rsid w:val="00E7548A"/>
    <w:rsid w:val="00E75608"/>
    <w:rsid w:val="00E7588B"/>
    <w:rsid w:val="00E76390"/>
    <w:rsid w:val="00E7678E"/>
    <w:rsid w:val="00E7746F"/>
    <w:rsid w:val="00E77A9F"/>
    <w:rsid w:val="00E8055B"/>
    <w:rsid w:val="00E806CB"/>
    <w:rsid w:val="00E8115E"/>
    <w:rsid w:val="00E813D9"/>
    <w:rsid w:val="00E81C2A"/>
    <w:rsid w:val="00E81C96"/>
    <w:rsid w:val="00E81F01"/>
    <w:rsid w:val="00E8237D"/>
    <w:rsid w:val="00E83056"/>
    <w:rsid w:val="00E838B1"/>
    <w:rsid w:val="00E83C54"/>
    <w:rsid w:val="00E83E6F"/>
    <w:rsid w:val="00E841DA"/>
    <w:rsid w:val="00E85174"/>
    <w:rsid w:val="00E85314"/>
    <w:rsid w:val="00E853B8"/>
    <w:rsid w:val="00E85795"/>
    <w:rsid w:val="00E858EF"/>
    <w:rsid w:val="00E8606D"/>
    <w:rsid w:val="00E86612"/>
    <w:rsid w:val="00E86776"/>
    <w:rsid w:val="00E8708F"/>
    <w:rsid w:val="00E9008E"/>
    <w:rsid w:val="00E90305"/>
    <w:rsid w:val="00E905E4"/>
    <w:rsid w:val="00E91031"/>
    <w:rsid w:val="00E9154C"/>
    <w:rsid w:val="00E915A9"/>
    <w:rsid w:val="00E9226F"/>
    <w:rsid w:val="00E92407"/>
    <w:rsid w:val="00E926D8"/>
    <w:rsid w:val="00E928F3"/>
    <w:rsid w:val="00E92AF6"/>
    <w:rsid w:val="00E92DA3"/>
    <w:rsid w:val="00E9314C"/>
    <w:rsid w:val="00E93336"/>
    <w:rsid w:val="00E94513"/>
    <w:rsid w:val="00E94CBB"/>
    <w:rsid w:val="00E957F2"/>
    <w:rsid w:val="00E95AB4"/>
    <w:rsid w:val="00E96706"/>
    <w:rsid w:val="00E96B3F"/>
    <w:rsid w:val="00E971D6"/>
    <w:rsid w:val="00E97CB5"/>
    <w:rsid w:val="00E97EC4"/>
    <w:rsid w:val="00E97F9A"/>
    <w:rsid w:val="00EA0EE9"/>
    <w:rsid w:val="00EA25D1"/>
    <w:rsid w:val="00EA3919"/>
    <w:rsid w:val="00EA3966"/>
    <w:rsid w:val="00EA3C5D"/>
    <w:rsid w:val="00EA42EF"/>
    <w:rsid w:val="00EA4872"/>
    <w:rsid w:val="00EA487B"/>
    <w:rsid w:val="00EA4C19"/>
    <w:rsid w:val="00EA564F"/>
    <w:rsid w:val="00EA56DE"/>
    <w:rsid w:val="00EA635B"/>
    <w:rsid w:val="00EA6B97"/>
    <w:rsid w:val="00EA6D61"/>
    <w:rsid w:val="00EA6FB4"/>
    <w:rsid w:val="00EA7490"/>
    <w:rsid w:val="00EA7B6A"/>
    <w:rsid w:val="00EA7D6E"/>
    <w:rsid w:val="00EB0110"/>
    <w:rsid w:val="00EB0544"/>
    <w:rsid w:val="00EB066F"/>
    <w:rsid w:val="00EB10BD"/>
    <w:rsid w:val="00EB1BBD"/>
    <w:rsid w:val="00EB1D8C"/>
    <w:rsid w:val="00EB29A3"/>
    <w:rsid w:val="00EB3F8D"/>
    <w:rsid w:val="00EB4504"/>
    <w:rsid w:val="00EB4A93"/>
    <w:rsid w:val="00EB5C56"/>
    <w:rsid w:val="00EB5CFE"/>
    <w:rsid w:val="00EB6130"/>
    <w:rsid w:val="00EB688A"/>
    <w:rsid w:val="00EB68DF"/>
    <w:rsid w:val="00EB70B7"/>
    <w:rsid w:val="00EB786F"/>
    <w:rsid w:val="00EB79F0"/>
    <w:rsid w:val="00EC023A"/>
    <w:rsid w:val="00EC0A2E"/>
    <w:rsid w:val="00EC0D0F"/>
    <w:rsid w:val="00EC116D"/>
    <w:rsid w:val="00EC22B2"/>
    <w:rsid w:val="00EC2D30"/>
    <w:rsid w:val="00EC3CF3"/>
    <w:rsid w:val="00EC4644"/>
    <w:rsid w:val="00EC55AD"/>
    <w:rsid w:val="00EC58A6"/>
    <w:rsid w:val="00EC6EA2"/>
    <w:rsid w:val="00EC6F4E"/>
    <w:rsid w:val="00EC718D"/>
    <w:rsid w:val="00EC7244"/>
    <w:rsid w:val="00EC7552"/>
    <w:rsid w:val="00EC75A3"/>
    <w:rsid w:val="00EC7947"/>
    <w:rsid w:val="00EC7A7E"/>
    <w:rsid w:val="00ED0590"/>
    <w:rsid w:val="00ED068D"/>
    <w:rsid w:val="00ED0BBC"/>
    <w:rsid w:val="00ED20A0"/>
    <w:rsid w:val="00ED2497"/>
    <w:rsid w:val="00ED255F"/>
    <w:rsid w:val="00ED26E8"/>
    <w:rsid w:val="00ED2A5F"/>
    <w:rsid w:val="00ED3826"/>
    <w:rsid w:val="00ED41D7"/>
    <w:rsid w:val="00ED4829"/>
    <w:rsid w:val="00ED5761"/>
    <w:rsid w:val="00ED5985"/>
    <w:rsid w:val="00ED6749"/>
    <w:rsid w:val="00ED6B6F"/>
    <w:rsid w:val="00ED6DBF"/>
    <w:rsid w:val="00ED7466"/>
    <w:rsid w:val="00ED74B0"/>
    <w:rsid w:val="00ED7A1F"/>
    <w:rsid w:val="00ED7B74"/>
    <w:rsid w:val="00ED7E9E"/>
    <w:rsid w:val="00ED7FE8"/>
    <w:rsid w:val="00EE0074"/>
    <w:rsid w:val="00EE0F93"/>
    <w:rsid w:val="00EE16CC"/>
    <w:rsid w:val="00EE1723"/>
    <w:rsid w:val="00EE22A4"/>
    <w:rsid w:val="00EE451F"/>
    <w:rsid w:val="00EE4758"/>
    <w:rsid w:val="00EE4F51"/>
    <w:rsid w:val="00EE4FB5"/>
    <w:rsid w:val="00EE539E"/>
    <w:rsid w:val="00EE5C72"/>
    <w:rsid w:val="00EE6888"/>
    <w:rsid w:val="00EE69C4"/>
    <w:rsid w:val="00EE6C78"/>
    <w:rsid w:val="00EE6D56"/>
    <w:rsid w:val="00EE71FE"/>
    <w:rsid w:val="00EF0405"/>
    <w:rsid w:val="00EF0692"/>
    <w:rsid w:val="00EF123F"/>
    <w:rsid w:val="00EF1315"/>
    <w:rsid w:val="00EF1427"/>
    <w:rsid w:val="00EF1537"/>
    <w:rsid w:val="00EF15DC"/>
    <w:rsid w:val="00EF2447"/>
    <w:rsid w:val="00EF2CD2"/>
    <w:rsid w:val="00EF3D09"/>
    <w:rsid w:val="00EF3FB3"/>
    <w:rsid w:val="00EF41A5"/>
    <w:rsid w:val="00EF4C09"/>
    <w:rsid w:val="00EF4DC9"/>
    <w:rsid w:val="00EF4F40"/>
    <w:rsid w:val="00EF54CD"/>
    <w:rsid w:val="00EF578C"/>
    <w:rsid w:val="00EF63DE"/>
    <w:rsid w:val="00EF679C"/>
    <w:rsid w:val="00EF6E56"/>
    <w:rsid w:val="00EF6ED8"/>
    <w:rsid w:val="00EF7A47"/>
    <w:rsid w:val="00F00012"/>
    <w:rsid w:val="00F0004D"/>
    <w:rsid w:val="00F0009F"/>
    <w:rsid w:val="00F0099E"/>
    <w:rsid w:val="00F009C3"/>
    <w:rsid w:val="00F0124C"/>
    <w:rsid w:val="00F02FFA"/>
    <w:rsid w:val="00F030C0"/>
    <w:rsid w:val="00F03E93"/>
    <w:rsid w:val="00F04E10"/>
    <w:rsid w:val="00F04EE3"/>
    <w:rsid w:val="00F05326"/>
    <w:rsid w:val="00F055A1"/>
    <w:rsid w:val="00F0566F"/>
    <w:rsid w:val="00F06561"/>
    <w:rsid w:val="00F0695D"/>
    <w:rsid w:val="00F07008"/>
    <w:rsid w:val="00F07BEE"/>
    <w:rsid w:val="00F10EAC"/>
    <w:rsid w:val="00F1153E"/>
    <w:rsid w:val="00F1160E"/>
    <w:rsid w:val="00F11990"/>
    <w:rsid w:val="00F11ABD"/>
    <w:rsid w:val="00F12070"/>
    <w:rsid w:val="00F12810"/>
    <w:rsid w:val="00F12A13"/>
    <w:rsid w:val="00F12A4C"/>
    <w:rsid w:val="00F1361F"/>
    <w:rsid w:val="00F13BDE"/>
    <w:rsid w:val="00F13ED0"/>
    <w:rsid w:val="00F1462A"/>
    <w:rsid w:val="00F1492B"/>
    <w:rsid w:val="00F14D75"/>
    <w:rsid w:val="00F14ED1"/>
    <w:rsid w:val="00F1508C"/>
    <w:rsid w:val="00F15262"/>
    <w:rsid w:val="00F15379"/>
    <w:rsid w:val="00F154AF"/>
    <w:rsid w:val="00F154CF"/>
    <w:rsid w:val="00F15691"/>
    <w:rsid w:val="00F1632E"/>
    <w:rsid w:val="00F20163"/>
    <w:rsid w:val="00F20D3D"/>
    <w:rsid w:val="00F211F9"/>
    <w:rsid w:val="00F21A33"/>
    <w:rsid w:val="00F2204D"/>
    <w:rsid w:val="00F22147"/>
    <w:rsid w:val="00F22CBC"/>
    <w:rsid w:val="00F22FB7"/>
    <w:rsid w:val="00F236F8"/>
    <w:rsid w:val="00F23799"/>
    <w:rsid w:val="00F23E8D"/>
    <w:rsid w:val="00F23F00"/>
    <w:rsid w:val="00F2414F"/>
    <w:rsid w:val="00F25A8A"/>
    <w:rsid w:val="00F25BD0"/>
    <w:rsid w:val="00F25E70"/>
    <w:rsid w:val="00F27BA9"/>
    <w:rsid w:val="00F27D1E"/>
    <w:rsid w:val="00F300AA"/>
    <w:rsid w:val="00F3080A"/>
    <w:rsid w:val="00F3154A"/>
    <w:rsid w:val="00F31875"/>
    <w:rsid w:val="00F32B73"/>
    <w:rsid w:val="00F32FCB"/>
    <w:rsid w:val="00F33ABA"/>
    <w:rsid w:val="00F33E54"/>
    <w:rsid w:val="00F34116"/>
    <w:rsid w:val="00F34758"/>
    <w:rsid w:val="00F347A9"/>
    <w:rsid w:val="00F34931"/>
    <w:rsid w:val="00F349E0"/>
    <w:rsid w:val="00F34BBC"/>
    <w:rsid w:val="00F34D1A"/>
    <w:rsid w:val="00F354A3"/>
    <w:rsid w:val="00F35D4A"/>
    <w:rsid w:val="00F35DDC"/>
    <w:rsid w:val="00F37149"/>
    <w:rsid w:val="00F37258"/>
    <w:rsid w:val="00F37342"/>
    <w:rsid w:val="00F401E3"/>
    <w:rsid w:val="00F4050A"/>
    <w:rsid w:val="00F40566"/>
    <w:rsid w:val="00F40C40"/>
    <w:rsid w:val="00F410B5"/>
    <w:rsid w:val="00F41BDA"/>
    <w:rsid w:val="00F4265F"/>
    <w:rsid w:val="00F42865"/>
    <w:rsid w:val="00F42CED"/>
    <w:rsid w:val="00F42EBC"/>
    <w:rsid w:val="00F42F24"/>
    <w:rsid w:val="00F430C8"/>
    <w:rsid w:val="00F4338B"/>
    <w:rsid w:val="00F43B35"/>
    <w:rsid w:val="00F43B53"/>
    <w:rsid w:val="00F43DCC"/>
    <w:rsid w:val="00F442AD"/>
    <w:rsid w:val="00F4476B"/>
    <w:rsid w:val="00F4479D"/>
    <w:rsid w:val="00F4657D"/>
    <w:rsid w:val="00F4676F"/>
    <w:rsid w:val="00F46E66"/>
    <w:rsid w:val="00F46E9A"/>
    <w:rsid w:val="00F47628"/>
    <w:rsid w:val="00F47826"/>
    <w:rsid w:val="00F479FB"/>
    <w:rsid w:val="00F47A9D"/>
    <w:rsid w:val="00F50F15"/>
    <w:rsid w:val="00F51435"/>
    <w:rsid w:val="00F51BB0"/>
    <w:rsid w:val="00F5243A"/>
    <w:rsid w:val="00F527EF"/>
    <w:rsid w:val="00F531DA"/>
    <w:rsid w:val="00F534E3"/>
    <w:rsid w:val="00F538E1"/>
    <w:rsid w:val="00F53912"/>
    <w:rsid w:val="00F53BC9"/>
    <w:rsid w:val="00F53CD7"/>
    <w:rsid w:val="00F541EC"/>
    <w:rsid w:val="00F54C86"/>
    <w:rsid w:val="00F54E71"/>
    <w:rsid w:val="00F558A0"/>
    <w:rsid w:val="00F55E6E"/>
    <w:rsid w:val="00F56D2C"/>
    <w:rsid w:val="00F56E97"/>
    <w:rsid w:val="00F5747F"/>
    <w:rsid w:val="00F57A17"/>
    <w:rsid w:val="00F57AB2"/>
    <w:rsid w:val="00F6111C"/>
    <w:rsid w:val="00F613A9"/>
    <w:rsid w:val="00F615BF"/>
    <w:rsid w:val="00F61C21"/>
    <w:rsid w:val="00F62516"/>
    <w:rsid w:val="00F63272"/>
    <w:rsid w:val="00F63668"/>
    <w:rsid w:val="00F63910"/>
    <w:rsid w:val="00F63A0B"/>
    <w:rsid w:val="00F64B34"/>
    <w:rsid w:val="00F65425"/>
    <w:rsid w:val="00F65639"/>
    <w:rsid w:val="00F658B9"/>
    <w:rsid w:val="00F6681E"/>
    <w:rsid w:val="00F67990"/>
    <w:rsid w:val="00F67D6C"/>
    <w:rsid w:val="00F67E16"/>
    <w:rsid w:val="00F67F36"/>
    <w:rsid w:val="00F70821"/>
    <w:rsid w:val="00F70C57"/>
    <w:rsid w:val="00F7168E"/>
    <w:rsid w:val="00F71736"/>
    <w:rsid w:val="00F71895"/>
    <w:rsid w:val="00F71A08"/>
    <w:rsid w:val="00F72F1D"/>
    <w:rsid w:val="00F734C7"/>
    <w:rsid w:val="00F74573"/>
    <w:rsid w:val="00F7470D"/>
    <w:rsid w:val="00F7715D"/>
    <w:rsid w:val="00F772CA"/>
    <w:rsid w:val="00F77566"/>
    <w:rsid w:val="00F80704"/>
    <w:rsid w:val="00F8096F"/>
    <w:rsid w:val="00F823F4"/>
    <w:rsid w:val="00F826CA"/>
    <w:rsid w:val="00F8270F"/>
    <w:rsid w:val="00F82A63"/>
    <w:rsid w:val="00F83193"/>
    <w:rsid w:val="00F84965"/>
    <w:rsid w:val="00F85378"/>
    <w:rsid w:val="00F8634A"/>
    <w:rsid w:val="00F8680D"/>
    <w:rsid w:val="00F86874"/>
    <w:rsid w:val="00F87182"/>
    <w:rsid w:val="00F8735B"/>
    <w:rsid w:val="00F87455"/>
    <w:rsid w:val="00F875C9"/>
    <w:rsid w:val="00F878CF"/>
    <w:rsid w:val="00F90067"/>
    <w:rsid w:val="00F905FA"/>
    <w:rsid w:val="00F90BD9"/>
    <w:rsid w:val="00F90CC0"/>
    <w:rsid w:val="00F91371"/>
    <w:rsid w:val="00F91394"/>
    <w:rsid w:val="00F91738"/>
    <w:rsid w:val="00F91854"/>
    <w:rsid w:val="00F91966"/>
    <w:rsid w:val="00F91F1F"/>
    <w:rsid w:val="00F9242E"/>
    <w:rsid w:val="00F92DC6"/>
    <w:rsid w:val="00F932D7"/>
    <w:rsid w:val="00F93318"/>
    <w:rsid w:val="00F93A10"/>
    <w:rsid w:val="00F93DF0"/>
    <w:rsid w:val="00F946EF"/>
    <w:rsid w:val="00F94D9A"/>
    <w:rsid w:val="00F94DD8"/>
    <w:rsid w:val="00F95515"/>
    <w:rsid w:val="00F957CA"/>
    <w:rsid w:val="00F96E8D"/>
    <w:rsid w:val="00F971E5"/>
    <w:rsid w:val="00F97629"/>
    <w:rsid w:val="00FA012A"/>
    <w:rsid w:val="00FA040C"/>
    <w:rsid w:val="00FA06DD"/>
    <w:rsid w:val="00FA0F35"/>
    <w:rsid w:val="00FA11DB"/>
    <w:rsid w:val="00FA1430"/>
    <w:rsid w:val="00FA15FD"/>
    <w:rsid w:val="00FA16A3"/>
    <w:rsid w:val="00FA1939"/>
    <w:rsid w:val="00FA1A36"/>
    <w:rsid w:val="00FA1EC0"/>
    <w:rsid w:val="00FA2991"/>
    <w:rsid w:val="00FA2C8B"/>
    <w:rsid w:val="00FA3298"/>
    <w:rsid w:val="00FA3402"/>
    <w:rsid w:val="00FA3824"/>
    <w:rsid w:val="00FA3965"/>
    <w:rsid w:val="00FA3CC0"/>
    <w:rsid w:val="00FA42F7"/>
    <w:rsid w:val="00FA52B7"/>
    <w:rsid w:val="00FA563F"/>
    <w:rsid w:val="00FA6718"/>
    <w:rsid w:val="00FA6C7F"/>
    <w:rsid w:val="00FA7902"/>
    <w:rsid w:val="00FA7B4E"/>
    <w:rsid w:val="00FB0504"/>
    <w:rsid w:val="00FB057E"/>
    <w:rsid w:val="00FB07E2"/>
    <w:rsid w:val="00FB0BCC"/>
    <w:rsid w:val="00FB0D8B"/>
    <w:rsid w:val="00FB1934"/>
    <w:rsid w:val="00FB195E"/>
    <w:rsid w:val="00FB1AE1"/>
    <w:rsid w:val="00FB1B8D"/>
    <w:rsid w:val="00FB2265"/>
    <w:rsid w:val="00FB2C25"/>
    <w:rsid w:val="00FB2CB3"/>
    <w:rsid w:val="00FB2ED1"/>
    <w:rsid w:val="00FB3656"/>
    <w:rsid w:val="00FB36CE"/>
    <w:rsid w:val="00FB6774"/>
    <w:rsid w:val="00FB6875"/>
    <w:rsid w:val="00FB68A4"/>
    <w:rsid w:val="00FB6966"/>
    <w:rsid w:val="00FB6CAE"/>
    <w:rsid w:val="00FB6FBA"/>
    <w:rsid w:val="00FB7D5C"/>
    <w:rsid w:val="00FC0702"/>
    <w:rsid w:val="00FC106D"/>
    <w:rsid w:val="00FC1FAA"/>
    <w:rsid w:val="00FC2153"/>
    <w:rsid w:val="00FC2827"/>
    <w:rsid w:val="00FC2E43"/>
    <w:rsid w:val="00FC49C9"/>
    <w:rsid w:val="00FC516D"/>
    <w:rsid w:val="00FC57E8"/>
    <w:rsid w:val="00FC59C7"/>
    <w:rsid w:val="00FC60CB"/>
    <w:rsid w:val="00FC7A99"/>
    <w:rsid w:val="00FD06A3"/>
    <w:rsid w:val="00FD0C60"/>
    <w:rsid w:val="00FD143F"/>
    <w:rsid w:val="00FD190B"/>
    <w:rsid w:val="00FD1AE9"/>
    <w:rsid w:val="00FD1B13"/>
    <w:rsid w:val="00FD1E5E"/>
    <w:rsid w:val="00FD24D6"/>
    <w:rsid w:val="00FD26B8"/>
    <w:rsid w:val="00FD2CEE"/>
    <w:rsid w:val="00FD3AF7"/>
    <w:rsid w:val="00FD3C18"/>
    <w:rsid w:val="00FD4151"/>
    <w:rsid w:val="00FD4165"/>
    <w:rsid w:val="00FD452C"/>
    <w:rsid w:val="00FD48A1"/>
    <w:rsid w:val="00FD4D2C"/>
    <w:rsid w:val="00FD4F87"/>
    <w:rsid w:val="00FD5983"/>
    <w:rsid w:val="00FD63F7"/>
    <w:rsid w:val="00FD666F"/>
    <w:rsid w:val="00FD68D7"/>
    <w:rsid w:val="00FD717C"/>
    <w:rsid w:val="00FD735C"/>
    <w:rsid w:val="00FD7718"/>
    <w:rsid w:val="00FD7899"/>
    <w:rsid w:val="00FD7A92"/>
    <w:rsid w:val="00FD7DCC"/>
    <w:rsid w:val="00FD7F07"/>
    <w:rsid w:val="00FE0BF6"/>
    <w:rsid w:val="00FE19E2"/>
    <w:rsid w:val="00FE231A"/>
    <w:rsid w:val="00FE296D"/>
    <w:rsid w:val="00FE2E74"/>
    <w:rsid w:val="00FE3333"/>
    <w:rsid w:val="00FE337D"/>
    <w:rsid w:val="00FE3507"/>
    <w:rsid w:val="00FE35E4"/>
    <w:rsid w:val="00FE3756"/>
    <w:rsid w:val="00FE3DE7"/>
    <w:rsid w:val="00FE4432"/>
    <w:rsid w:val="00FE44F8"/>
    <w:rsid w:val="00FE4A11"/>
    <w:rsid w:val="00FE4DA7"/>
    <w:rsid w:val="00FE5231"/>
    <w:rsid w:val="00FE6333"/>
    <w:rsid w:val="00FE66FD"/>
    <w:rsid w:val="00FE6A74"/>
    <w:rsid w:val="00FE6CDF"/>
    <w:rsid w:val="00FE7EAA"/>
    <w:rsid w:val="00FF04A8"/>
    <w:rsid w:val="00FF06B3"/>
    <w:rsid w:val="00FF07BB"/>
    <w:rsid w:val="00FF07EB"/>
    <w:rsid w:val="00FF0AA8"/>
    <w:rsid w:val="00FF0E91"/>
    <w:rsid w:val="00FF110C"/>
    <w:rsid w:val="00FF1AC1"/>
    <w:rsid w:val="00FF25ED"/>
    <w:rsid w:val="00FF2B72"/>
    <w:rsid w:val="00FF3429"/>
    <w:rsid w:val="00FF36A2"/>
    <w:rsid w:val="00FF4328"/>
    <w:rsid w:val="00FF45F0"/>
    <w:rsid w:val="00FF476C"/>
    <w:rsid w:val="00FF5F42"/>
    <w:rsid w:val="00FF62FD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DB"/>
    <w:pPr>
      <w:spacing w:after="200" w:line="276" w:lineRule="auto"/>
      <w:jc w:val="both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5D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4A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160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A389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3893"/>
    <w:rPr>
      <w:rFonts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34F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rsid w:val="00034F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485</Words>
  <Characters>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grsv</cp:lastModifiedBy>
  <cp:revision>12</cp:revision>
  <cp:lastPrinted>2020-11-26T11:12:00Z</cp:lastPrinted>
  <dcterms:created xsi:type="dcterms:W3CDTF">2020-11-25T13:37:00Z</dcterms:created>
  <dcterms:modified xsi:type="dcterms:W3CDTF">2020-12-11T06:24:00Z</dcterms:modified>
</cp:coreProperties>
</file>